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EE" w:rsidRDefault="004816EE">
      <w:pPr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0;width:595.45pt;height:842.4pt;z-index:-251658240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4816EE" w:rsidRDefault="004816EE">
      <w:pPr>
        <w:sectPr w:rsidR="004816EE">
          <w:pgSz w:w="11900" w:h="16848"/>
          <w:pgMar w:top="1440" w:right="1440" w:bottom="875" w:left="1440" w:header="0" w:footer="0" w:gutter="0"/>
          <w:cols w:space="0"/>
        </w:sectPr>
      </w:pPr>
    </w:p>
    <w:p w:rsidR="004816EE" w:rsidRDefault="004816EE">
      <w:pPr>
        <w:jc w:val="center"/>
        <w:rPr>
          <w:sz w:val="20"/>
          <w:szCs w:val="20"/>
        </w:rPr>
      </w:pPr>
      <w:r>
        <w:rPr>
          <w:noProof/>
        </w:rPr>
        <w:pict>
          <v:shape id="Picture 3" o:spid="_x0000_s1027" type="#_x0000_t75" style="position:absolute;left:0;text-align:left;margin-left:0;margin-top:0;width:595.45pt;height:842.4pt;z-index:-251657216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4816EE" w:rsidRDefault="004816EE">
      <w:pPr>
        <w:sectPr w:rsidR="004816EE">
          <w:pgSz w:w="11900" w:h="16848"/>
          <w:pgMar w:top="1440" w:right="1440" w:bottom="875" w:left="1440" w:header="0" w:footer="0" w:gutter="0"/>
          <w:cols w:space="0"/>
        </w:sectPr>
      </w:pPr>
    </w:p>
    <w:p w:rsidR="004816EE" w:rsidRDefault="004816EE">
      <w:pPr>
        <w:jc w:val="center"/>
        <w:rPr>
          <w:sz w:val="20"/>
          <w:szCs w:val="20"/>
        </w:rPr>
      </w:pPr>
      <w:r>
        <w:rPr>
          <w:noProof/>
        </w:rPr>
        <w:pict>
          <v:shape id="Picture 4" o:spid="_x0000_s1028" type="#_x0000_t75" style="position:absolute;left:0;text-align:left;margin-left:0;margin-top:0;width:595.45pt;height:842.4pt;z-index:-251656192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4816EE" w:rsidRDefault="004816EE">
      <w:pPr>
        <w:sectPr w:rsidR="004816EE">
          <w:pgSz w:w="11900" w:h="16848"/>
          <w:pgMar w:top="1440" w:right="1440" w:bottom="875" w:left="1440" w:header="0" w:footer="0" w:gutter="0"/>
          <w:cols w:space="0"/>
        </w:sectPr>
      </w:pPr>
    </w:p>
    <w:p w:rsidR="004816EE" w:rsidRDefault="004816EE">
      <w:pPr>
        <w:jc w:val="center"/>
        <w:rPr>
          <w:sz w:val="20"/>
          <w:szCs w:val="20"/>
        </w:rPr>
      </w:pPr>
      <w:r>
        <w:rPr>
          <w:noProof/>
        </w:rPr>
        <w:pict>
          <v:shape id="Picture 5" o:spid="_x0000_s1029" type="#_x0000_t75" style="position:absolute;left:0;text-align:left;margin-left:0;margin-top:0;width:595.45pt;height:842.4pt;z-index:-251655168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4816EE" w:rsidRDefault="004816EE">
      <w:pPr>
        <w:sectPr w:rsidR="004816EE">
          <w:pgSz w:w="11900" w:h="16848"/>
          <w:pgMar w:top="1440" w:right="1440" w:bottom="875" w:left="1440" w:header="0" w:footer="0" w:gutter="0"/>
          <w:cols w:space="0"/>
        </w:sectPr>
      </w:pPr>
    </w:p>
    <w:p w:rsidR="004816EE" w:rsidRDefault="004816EE"/>
    <w:sectPr w:rsidR="004816EE" w:rsidSect="00DF0B32">
      <w:pgSz w:w="11909" w:h="1684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B32"/>
    <w:rsid w:val="00086C2F"/>
    <w:rsid w:val="003D3821"/>
    <w:rsid w:val="004816EE"/>
    <w:rsid w:val="005C6707"/>
    <w:rsid w:val="00C825A8"/>
    <w:rsid w:val="00D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3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Mariika</cp:lastModifiedBy>
  <cp:revision>3</cp:revision>
  <dcterms:created xsi:type="dcterms:W3CDTF">2017-06-14T21:56:00Z</dcterms:created>
  <dcterms:modified xsi:type="dcterms:W3CDTF">2017-06-14T21:58:00Z</dcterms:modified>
</cp:coreProperties>
</file>