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5A" w:rsidRDefault="0070465A" w:rsidP="0070465A">
      <w:pPr>
        <w:jc w:val="both"/>
        <w:rPr>
          <w:sz w:val="28"/>
          <w:szCs w:val="28"/>
        </w:rPr>
      </w:pPr>
    </w:p>
    <w:p w:rsidR="00E31541" w:rsidRDefault="00E31541" w:rsidP="00E31541">
      <w:pPr>
        <w:jc w:val="both"/>
        <w:rPr>
          <w:b/>
          <w:sz w:val="28"/>
          <w:szCs w:val="28"/>
        </w:rPr>
      </w:pPr>
      <w:bookmarkStart w:id="0" w:name="_GoBack"/>
      <w:r w:rsidRPr="0070465A">
        <w:rPr>
          <w:b/>
          <w:sz w:val="28"/>
          <w:szCs w:val="28"/>
        </w:rPr>
        <w:t xml:space="preserve">Заявка участника </w:t>
      </w:r>
    </w:p>
    <w:bookmarkEnd w:id="0"/>
    <w:p w:rsidR="00FF027E" w:rsidRPr="0070465A" w:rsidRDefault="00FF027E" w:rsidP="00E31541">
      <w:pPr>
        <w:jc w:val="both"/>
        <w:rPr>
          <w:b/>
          <w:sz w:val="28"/>
          <w:szCs w:val="28"/>
        </w:rPr>
      </w:pP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ТРЕТЬИХ БЕЛОРУССКИХ РОЖДЕСТВЕНСКИХ ЧТЕНИЙ</w:t>
      </w:r>
    </w:p>
    <w:p w:rsid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«Нравственные ценности и будущее человечества»</w:t>
      </w:r>
    </w:p>
    <w:p w:rsidR="0070465A" w:rsidRPr="00E31541" w:rsidRDefault="0070465A" w:rsidP="00E31541">
      <w:pPr>
        <w:jc w:val="both"/>
        <w:rPr>
          <w:sz w:val="28"/>
          <w:szCs w:val="28"/>
        </w:rPr>
      </w:pP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Ф.И.О.__________________________________________________________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Место работы (учебы)_____________________________________________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Ученая степень, ученое звание, должность____________________________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Почтовый индекс, адрес____________________________________________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Контактный телефон______________________________________________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e-mail___________________________________________________________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 xml:space="preserve">Форма участия (выступление с докладом; участие в качестве слушателя; публикация </w:t>
      </w:r>
      <w:proofErr w:type="gramStart"/>
      <w:r w:rsidRPr="00E31541">
        <w:rPr>
          <w:sz w:val="28"/>
          <w:szCs w:val="28"/>
        </w:rPr>
        <w:t>статьи)_</w:t>
      </w:r>
      <w:proofErr w:type="gramEnd"/>
      <w:r w:rsidRPr="00E31541">
        <w:rPr>
          <w:sz w:val="28"/>
          <w:szCs w:val="28"/>
        </w:rPr>
        <w:t>_________________________________________________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 xml:space="preserve">Название секции (по </w:t>
      </w:r>
      <w:proofErr w:type="gramStart"/>
      <w:r w:rsidRPr="00E31541">
        <w:rPr>
          <w:sz w:val="28"/>
          <w:szCs w:val="28"/>
        </w:rPr>
        <w:t>направлению)_</w:t>
      </w:r>
      <w:proofErr w:type="gramEnd"/>
      <w:r w:rsidRPr="00E31541">
        <w:rPr>
          <w:sz w:val="28"/>
          <w:szCs w:val="28"/>
        </w:rPr>
        <w:t xml:space="preserve">_________________________________ 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Тема доклада_____________________________________________________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 xml:space="preserve">Нужен ли вызов на конференцию (указать фамилию, имя и отчество руководителя учреждения, номер факса или адрес электронной </w:t>
      </w:r>
      <w:proofErr w:type="gramStart"/>
      <w:r w:rsidRPr="00E31541">
        <w:rPr>
          <w:sz w:val="28"/>
          <w:szCs w:val="28"/>
        </w:rPr>
        <w:t>почты)_</w:t>
      </w:r>
      <w:proofErr w:type="gramEnd"/>
      <w:r w:rsidRPr="00E31541">
        <w:rPr>
          <w:sz w:val="28"/>
          <w:szCs w:val="28"/>
        </w:rPr>
        <w:t>___________________________________________________________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________________________________________________________________</w:t>
      </w:r>
    </w:p>
    <w:p w:rsidR="00E31541" w:rsidRDefault="00E31541" w:rsidP="00E31541">
      <w:pPr>
        <w:jc w:val="both"/>
        <w:rPr>
          <w:sz w:val="28"/>
          <w:szCs w:val="28"/>
        </w:rPr>
      </w:pPr>
    </w:p>
    <w:sectPr w:rsidR="00E31541" w:rsidSect="007D1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51" w:rsidRDefault="00B95E51">
      <w:r>
        <w:separator/>
      </w:r>
    </w:p>
  </w:endnote>
  <w:endnote w:type="continuationSeparator" w:id="0">
    <w:p w:rsidR="00B95E51" w:rsidRDefault="00B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09" w:rsidRDefault="007D18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09" w:rsidRDefault="007D18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09" w:rsidRDefault="007D18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51" w:rsidRDefault="00B95E51">
      <w:r>
        <w:separator/>
      </w:r>
    </w:p>
  </w:footnote>
  <w:footnote w:type="continuationSeparator" w:id="0">
    <w:p w:rsidR="00B95E51" w:rsidRDefault="00B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09" w:rsidRDefault="007D18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09" w:rsidRDefault="007D18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09" w:rsidRDefault="007D18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3DA"/>
    <w:multiLevelType w:val="hybridMultilevel"/>
    <w:tmpl w:val="97B80E3A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0E0C6C"/>
    <w:multiLevelType w:val="hybridMultilevel"/>
    <w:tmpl w:val="880CB14E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EC6205"/>
    <w:multiLevelType w:val="hybridMultilevel"/>
    <w:tmpl w:val="69B6C158"/>
    <w:lvl w:ilvl="0" w:tplc="24146ECA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9A060D0"/>
    <w:multiLevelType w:val="hybridMultilevel"/>
    <w:tmpl w:val="C29E9D1C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911A99"/>
    <w:multiLevelType w:val="multilevel"/>
    <w:tmpl w:val="0DFA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F219F"/>
    <w:multiLevelType w:val="hybridMultilevel"/>
    <w:tmpl w:val="24A68164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55"/>
    <w:rsid w:val="00011477"/>
    <w:rsid w:val="00076D04"/>
    <w:rsid w:val="000C4C75"/>
    <w:rsid w:val="000E48CA"/>
    <w:rsid w:val="002313B9"/>
    <w:rsid w:val="00273C1D"/>
    <w:rsid w:val="002B662B"/>
    <w:rsid w:val="00322FDF"/>
    <w:rsid w:val="003A0CC1"/>
    <w:rsid w:val="00450341"/>
    <w:rsid w:val="005B5759"/>
    <w:rsid w:val="005F2348"/>
    <w:rsid w:val="00627675"/>
    <w:rsid w:val="0070465A"/>
    <w:rsid w:val="0078185F"/>
    <w:rsid w:val="007D1809"/>
    <w:rsid w:val="00815C1A"/>
    <w:rsid w:val="00827555"/>
    <w:rsid w:val="008C7D1E"/>
    <w:rsid w:val="00937D75"/>
    <w:rsid w:val="00A50FEF"/>
    <w:rsid w:val="00AC1064"/>
    <w:rsid w:val="00B4076C"/>
    <w:rsid w:val="00B44DFC"/>
    <w:rsid w:val="00B85EBD"/>
    <w:rsid w:val="00B86780"/>
    <w:rsid w:val="00B95E51"/>
    <w:rsid w:val="00BC7E6A"/>
    <w:rsid w:val="00C85FAD"/>
    <w:rsid w:val="00D32EBE"/>
    <w:rsid w:val="00D8431A"/>
    <w:rsid w:val="00DF3DD7"/>
    <w:rsid w:val="00E31541"/>
    <w:rsid w:val="00F75F82"/>
    <w:rsid w:val="00FF027E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9"/>
    <w:qFormat/>
    <w:rsid w:val="005F234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iPriority w:val="99"/>
    <w:unhideWhenUsed/>
    <w:rsid w:val="00076D0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76D04"/>
    <w:rPr>
      <w:b/>
      <w:bCs/>
    </w:rPr>
  </w:style>
  <w:style w:type="character" w:styleId="a9">
    <w:name w:val="Hyperlink"/>
    <w:basedOn w:val="a0"/>
    <w:uiPriority w:val="99"/>
    <w:unhideWhenUsed/>
    <w:rsid w:val="00076D04"/>
    <w:rPr>
      <w:color w:val="0000FF"/>
      <w:u w:val="single"/>
    </w:rPr>
  </w:style>
  <w:style w:type="paragraph" w:customStyle="1" w:styleId="p1">
    <w:name w:val="p1"/>
    <w:basedOn w:val="a"/>
    <w:rsid w:val="00076D04"/>
    <w:pPr>
      <w:spacing w:before="100" w:beforeAutospacing="1" w:after="100" w:afterAutospacing="1"/>
    </w:pPr>
  </w:style>
  <w:style w:type="character" w:customStyle="1" w:styleId="s1">
    <w:name w:val="s1"/>
    <w:basedOn w:val="a0"/>
    <w:rsid w:val="00076D04"/>
  </w:style>
  <w:style w:type="paragraph" w:customStyle="1" w:styleId="p3">
    <w:name w:val="p3"/>
    <w:basedOn w:val="a"/>
    <w:rsid w:val="00076D04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5F2348"/>
    <w:rPr>
      <w:b/>
      <w:bCs/>
      <w:sz w:val="15"/>
      <w:szCs w:val="15"/>
    </w:rPr>
  </w:style>
  <w:style w:type="character" w:customStyle="1" w:styleId="10">
    <w:name w:val="Заголовок 1 Знак"/>
    <w:basedOn w:val="a0"/>
    <w:link w:val="1"/>
    <w:rsid w:val="0001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73C1D"/>
  </w:style>
  <w:style w:type="paragraph" w:styleId="aa">
    <w:name w:val="List Paragraph"/>
    <w:basedOn w:val="a"/>
    <w:uiPriority w:val="34"/>
    <w:qFormat/>
    <w:rsid w:val="00B4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2017-10-13T06:37:00Z</dcterms:created>
  <dcterms:modified xsi:type="dcterms:W3CDTF">2017-10-13T06:37:00Z</dcterms:modified>
</cp:coreProperties>
</file>