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65A" w:rsidRDefault="0070465A" w:rsidP="0070465A">
      <w:pPr>
        <w:jc w:val="both"/>
        <w:rPr>
          <w:sz w:val="28"/>
          <w:szCs w:val="28"/>
        </w:rPr>
      </w:pPr>
    </w:p>
    <w:p w:rsidR="00E31541" w:rsidRDefault="00E31541" w:rsidP="00E31541">
      <w:pPr>
        <w:jc w:val="both"/>
        <w:rPr>
          <w:b/>
          <w:sz w:val="28"/>
          <w:szCs w:val="28"/>
        </w:rPr>
      </w:pPr>
      <w:r w:rsidRPr="0070465A">
        <w:rPr>
          <w:b/>
          <w:sz w:val="28"/>
          <w:szCs w:val="28"/>
        </w:rPr>
        <w:t xml:space="preserve">Заявка участника </w:t>
      </w:r>
    </w:p>
    <w:p w:rsidR="00FF027E" w:rsidRPr="0070465A" w:rsidRDefault="00FF027E" w:rsidP="00E31541">
      <w:pPr>
        <w:jc w:val="both"/>
        <w:rPr>
          <w:b/>
          <w:sz w:val="28"/>
          <w:szCs w:val="28"/>
        </w:rPr>
      </w:pPr>
    </w:p>
    <w:p w:rsidR="0070465A" w:rsidRPr="00E31541" w:rsidRDefault="004E7B24" w:rsidP="00E31541">
      <w:pPr>
        <w:jc w:val="both"/>
        <w:rPr>
          <w:sz w:val="28"/>
          <w:szCs w:val="28"/>
        </w:rPr>
      </w:pPr>
      <w:r>
        <w:rPr>
          <w:sz w:val="28"/>
          <w:szCs w:val="28"/>
        </w:rPr>
        <w:t>Четвертых Белорусских Рождественских чтений</w:t>
      </w:r>
      <w:r w:rsidR="00E31541" w:rsidRPr="00E31541">
        <w:rPr>
          <w:sz w:val="28"/>
          <w:szCs w:val="28"/>
        </w:rPr>
        <w:t xml:space="preserve"> «</w:t>
      </w:r>
      <w:r>
        <w:rPr>
          <w:sz w:val="28"/>
          <w:szCs w:val="28"/>
        </w:rPr>
        <w:t>Молодежь: свобода и ответственность»</w:t>
      </w:r>
      <w:bookmarkStart w:id="0" w:name="_GoBack"/>
      <w:bookmarkEnd w:id="0"/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Ф.И.О.__________________________________________________________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Место работы (учебы)_____________________________________________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Ученая степень, ученое звание, должность____________________________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Почтовый индекс, адрес____________________________________________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Контактный телефон______________________________________________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e-mail___________________________________________________________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 xml:space="preserve">Форма участия (выступление с докладом; участие в качестве слушателя; публикация </w:t>
      </w:r>
      <w:proofErr w:type="gramStart"/>
      <w:r w:rsidRPr="00E31541">
        <w:rPr>
          <w:sz w:val="28"/>
          <w:szCs w:val="28"/>
        </w:rPr>
        <w:t>статьи)_</w:t>
      </w:r>
      <w:proofErr w:type="gramEnd"/>
      <w:r w:rsidRPr="00E31541">
        <w:rPr>
          <w:sz w:val="28"/>
          <w:szCs w:val="28"/>
        </w:rPr>
        <w:t>_________________________________________________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 xml:space="preserve">Название секции (по </w:t>
      </w:r>
      <w:proofErr w:type="gramStart"/>
      <w:r w:rsidRPr="00E31541">
        <w:rPr>
          <w:sz w:val="28"/>
          <w:szCs w:val="28"/>
        </w:rPr>
        <w:t>направлению)_</w:t>
      </w:r>
      <w:proofErr w:type="gramEnd"/>
      <w:r w:rsidRPr="00E31541">
        <w:rPr>
          <w:sz w:val="28"/>
          <w:szCs w:val="28"/>
        </w:rPr>
        <w:t xml:space="preserve">_________________________________ 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Тема доклада_____________________________________________________</w:t>
      </w:r>
    </w:p>
    <w:p w:rsidR="00E31541" w:rsidRPr="00E31541" w:rsidRDefault="00E31541" w:rsidP="00E31541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 xml:space="preserve">Нужен ли вызов на конференцию (указать фамилию, имя и отчество руководителя учреждения, номер факса или адрес электронной </w:t>
      </w:r>
      <w:proofErr w:type="gramStart"/>
      <w:r w:rsidRPr="00E31541">
        <w:rPr>
          <w:sz w:val="28"/>
          <w:szCs w:val="28"/>
        </w:rPr>
        <w:t>почты)_</w:t>
      </w:r>
      <w:proofErr w:type="gramEnd"/>
      <w:r w:rsidRPr="00E31541">
        <w:rPr>
          <w:sz w:val="28"/>
          <w:szCs w:val="28"/>
        </w:rPr>
        <w:t>___________________________________________________________</w:t>
      </w:r>
    </w:p>
    <w:p w:rsidR="00E31541" w:rsidRPr="00E31541" w:rsidRDefault="00674AFC" w:rsidP="00674AFC">
      <w:pPr>
        <w:rPr>
          <w:sz w:val="28"/>
          <w:szCs w:val="28"/>
        </w:rPr>
      </w:pPr>
      <w:r>
        <w:rPr>
          <w:sz w:val="28"/>
          <w:szCs w:val="28"/>
        </w:rPr>
        <w:t xml:space="preserve">Нуждаетесь ли в жилье (указать  даты заселения и отбытия)                     </w:t>
      </w:r>
      <w:r w:rsidR="00E31541" w:rsidRPr="00E31541">
        <w:rPr>
          <w:sz w:val="28"/>
          <w:szCs w:val="28"/>
        </w:rPr>
        <w:t>___</w:t>
      </w:r>
      <w:r>
        <w:rPr>
          <w:sz w:val="28"/>
          <w:szCs w:val="28"/>
        </w:rPr>
        <w:t xml:space="preserve">  </w:t>
      </w:r>
    </w:p>
    <w:p w:rsidR="00E31541" w:rsidRDefault="00E31541" w:rsidP="00E31541">
      <w:pPr>
        <w:jc w:val="both"/>
        <w:rPr>
          <w:sz w:val="28"/>
          <w:szCs w:val="28"/>
        </w:rPr>
      </w:pPr>
    </w:p>
    <w:sectPr w:rsidR="00E31541" w:rsidSect="007D18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AEE" w:rsidRDefault="00460AEE">
      <w:r>
        <w:separator/>
      </w:r>
    </w:p>
  </w:endnote>
  <w:endnote w:type="continuationSeparator" w:id="0">
    <w:p w:rsidR="00460AEE" w:rsidRDefault="0046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09" w:rsidRDefault="007D180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09" w:rsidRDefault="007D180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09" w:rsidRDefault="007D18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AEE" w:rsidRDefault="00460AEE">
      <w:r>
        <w:separator/>
      </w:r>
    </w:p>
  </w:footnote>
  <w:footnote w:type="continuationSeparator" w:id="0">
    <w:p w:rsidR="00460AEE" w:rsidRDefault="0046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09" w:rsidRDefault="007D180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09" w:rsidRDefault="007D180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809" w:rsidRDefault="007D18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3DA"/>
    <w:multiLevelType w:val="hybridMultilevel"/>
    <w:tmpl w:val="97B80E3A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80E0C6C"/>
    <w:multiLevelType w:val="hybridMultilevel"/>
    <w:tmpl w:val="880CB14E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EEC6205"/>
    <w:multiLevelType w:val="hybridMultilevel"/>
    <w:tmpl w:val="69B6C158"/>
    <w:lvl w:ilvl="0" w:tplc="24146ECA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9A060D0"/>
    <w:multiLevelType w:val="hybridMultilevel"/>
    <w:tmpl w:val="C29E9D1C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8911A99"/>
    <w:multiLevelType w:val="multilevel"/>
    <w:tmpl w:val="0DFA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F219F"/>
    <w:multiLevelType w:val="hybridMultilevel"/>
    <w:tmpl w:val="24A68164"/>
    <w:lvl w:ilvl="0" w:tplc="24146ECA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555"/>
    <w:rsid w:val="00011477"/>
    <w:rsid w:val="00076D04"/>
    <w:rsid w:val="000C4C75"/>
    <w:rsid w:val="000E48CA"/>
    <w:rsid w:val="002313B9"/>
    <w:rsid w:val="00273C1D"/>
    <w:rsid w:val="002B662B"/>
    <w:rsid w:val="00322FDF"/>
    <w:rsid w:val="003A0CC1"/>
    <w:rsid w:val="00450341"/>
    <w:rsid w:val="00460AEE"/>
    <w:rsid w:val="004E7B24"/>
    <w:rsid w:val="005B5759"/>
    <w:rsid w:val="005F2348"/>
    <w:rsid w:val="00627675"/>
    <w:rsid w:val="00674AFC"/>
    <w:rsid w:val="0070465A"/>
    <w:rsid w:val="0078185F"/>
    <w:rsid w:val="007D1809"/>
    <w:rsid w:val="00815C1A"/>
    <w:rsid w:val="00827555"/>
    <w:rsid w:val="008C7D1E"/>
    <w:rsid w:val="00937D75"/>
    <w:rsid w:val="00A50FEF"/>
    <w:rsid w:val="00AC1064"/>
    <w:rsid w:val="00B4076C"/>
    <w:rsid w:val="00B44DFC"/>
    <w:rsid w:val="00B85EBD"/>
    <w:rsid w:val="00B86780"/>
    <w:rsid w:val="00B95E51"/>
    <w:rsid w:val="00BC7E6A"/>
    <w:rsid w:val="00C85FAD"/>
    <w:rsid w:val="00D32EBE"/>
    <w:rsid w:val="00D8431A"/>
    <w:rsid w:val="00DF3DD7"/>
    <w:rsid w:val="00E31541"/>
    <w:rsid w:val="00F75F82"/>
    <w:rsid w:val="00FF027E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ADD8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18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1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9"/>
    <w:qFormat/>
    <w:rsid w:val="005F234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Normal (Web)"/>
    <w:basedOn w:val="a"/>
    <w:uiPriority w:val="99"/>
    <w:unhideWhenUsed/>
    <w:rsid w:val="00076D0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76D04"/>
    <w:rPr>
      <w:b/>
      <w:bCs/>
    </w:rPr>
  </w:style>
  <w:style w:type="character" w:styleId="a9">
    <w:name w:val="Hyperlink"/>
    <w:basedOn w:val="a0"/>
    <w:uiPriority w:val="99"/>
    <w:unhideWhenUsed/>
    <w:rsid w:val="00076D04"/>
    <w:rPr>
      <w:color w:val="0000FF"/>
      <w:u w:val="single"/>
    </w:rPr>
  </w:style>
  <w:style w:type="paragraph" w:customStyle="1" w:styleId="p1">
    <w:name w:val="p1"/>
    <w:basedOn w:val="a"/>
    <w:rsid w:val="00076D04"/>
    <w:pPr>
      <w:spacing w:before="100" w:beforeAutospacing="1" w:after="100" w:afterAutospacing="1"/>
    </w:pPr>
  </w:style>
  <w:style w:type="character" w:customStyle="1" w:styleId="s1">
    <w:name w:val="s1"/>
    <w:basedOn w:val="a0"/>
    <w:rsid w:val="00076D04"/>
  </w:style>
  <w:style w:type="paragraph" w:customStyle="1" w:styleId="p3">
    <w:name w:val="p3"/>
    <w:basedOn w:val="a"/>
    <w:rsid w:val="00076D04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5F2348"/>
    <w:rPr>
      <w:b/>
      <w:bCs/>
      <w:sz w:val="15"/>
      <w:szCs w:val="15"/>
    </w:rPr>
  </w:style>
  <w:style w:type="character" w:customStyle="1" w:styleId="10">
    <w:name w:val="Заголовок 1 Знак"/>
    <w:basedOn w:val="a0"/>
    <w:link w:val="1"/>
    <w:rsid w:val="00011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73C1D"/>
  </w:style>
  <w:style w:type="paragraph" w:styleId="aa">
    <w:name w:val="List Paragraph"/>
    <w:basedOn w:val="a"/>
    <w:uiPriority w:val="34"/>
    <w:qFormat/>
    <w:rsid w:val="00B40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70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2017-10-19T10:52:00Z</dcterms:created>
  <dcterms:modified xsi:type="dcterms:W3CDTF">2018-11-16T11:02:00Z</dcterms:modified>
</cp:coreProperties>
</file>