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ook w:val="00A0"/>
      </w:tblPr>
      <w:tblGrid>
        <w:gridCol w:w="4935"/>
        <w:gridCol w:w="4636"/>
      </w:tblGrid>
      <w:tr w:rsidR="00BC261B" w:rsidRPr="00753ADE" w:rsidTr="005A0B7C">
        <w:tc>
          <w:tcPr>
            <w:tcW w:w="4935" w:type="dxa"/>
          </w:tcPr>
          <w:p w:rsidR="00BC261B" w:rsidRPr="005A0B7C" w:rsidRDefault="00BC261B" w:rsidP="005A0B7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A0B7C">
              <w:rPr>
                <w:rFonts w:ascii="Times New Roman" w:hAnsi="Times New Roman"/>
                <w:sz w:val="30"/>
                <w:szCs w:val="30"/>
              </w:rPr>
              <w:t>УТВЕРЖДАЮ</w:t>
            </w:r>
          </w:p>
          <w:p w:rsidR="00BC261B" w:rsidRPr="005A0B7C" w:rsidRDefault="00BC261B" w:rsidP="005A0B7C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5A0B7C">
              <w:rPr>
                <w:rFonts w:ascii="Times New Roman" w:hAnsi="Times New Roman"/>
                <w:sz w:val="30"/>
                <w:szCs w:val="30"/>
              </w:rPr>
              <w:t>Архиепископ Могилевский и Мстиславский</w:t>
            </w:r>
          </w:p>
          <w:p w:rsidR="00BC261B" w:rsidRPr="005A0B7C" w:rsidRDefault="00BC261B" w:rsidP="005A0B7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A0B7C">
              <w:rPr>
                <w:rFonts w:ascii="Times New Roman" w:hAnsi="Times New Roman"/>
                <w:sz w:val="30"/>
                <w:szCs w:val="30"/>
              </w:rPr>
              <w:t>______________ Софроний</w:t>
            </w:r>
          </w:p>
          <w:p w:rsidR="00BC261B" w:rsidRPr="005A0B7C" w:rsidRDefault="00BC261B" w:rsidP="005A0B7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A0B7C">
              <w:rPr>
                <w:rFonts w:ascii="Times New Roman" w:hAnsi="Times New Roman"/>
                <w:sz w:val="30"/>
                <w:szCs w:val="30"/>
              </w:rPr>
              <w:t>«__» ____________ 2019</w:t>
            </w:r>
          </w:p>
          <w:p w:rsidR="00BC261B" w:rsidRPr="005A0B7C" w:rsidRDefault="00BC261B" w:rsidP="005A0B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6" w:type="dxa"/>
          </w:tcPr>
          <w:p w:rsidR="00BC261B" w:rsidRPr="005A0B7C" w:rsidRDefault="00BC261B" w:rsidP="005A0B7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A0B7C">
              <w:rPr>
                <w:rFonts w:ascii="Times New Roman" w:hAnsi="Times New Roman"/>
                <w:sz w:val="30"/>
                <w:szCs w:val="30"/>
              </w:rPr>
              <w:t>УТВЕРЖДАЮ</w:t>
            </w:r>
          </w:p>
          <w:p w:rsidR="00BC261B" w:rsidRPr="005A0B7C" w:rsidRDefault="00BC261B" w:rsidP="005A0B7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A0B7C">
              <w:rPr>
                <w:rFonts w:ascii="Times New Roman" w:hAnsi="Times New Roman"/>
                <w:sz w:val="30"/>
                <w:szCs w:val="30"/>
              </w:rPr>
              <w:t xml:space="preserve">Заместитель начальника главного управления по образованию Могилевского облисполкома </w:t>
            </w:r>
          </w:p>
          <w:p w:rsidR="00BC261B" w:rsidRPr="005A0B7C" w:rsidRDefault="00BC261B" w:rsidP="005A0B7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A0B7C">
              <w:rPr>
                <w:rFonts w:ascii="Times New Roman" w:hAnsi="Times New Roman"/>
                <w:sz w:val="30"/>
                <w:szCs w:val="30"/>
              </w:rPr>
              <w:t>________________ Кускова И.М.</w:t>
            </w:r>
          </w:p>
          <w:p w:rsidR="00BC261B" w:rsidRPr="005A0B7C" w:rsidRDefault="00BC261B" w:rsidP="005A0B7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A0B7C">
              <w:rPr>
                <w:rFonts w:ascii="Times New Roman" w:hAnsi="Times New Roman"/>
                <w:sz w:val="30"/>
                <w:szCs w:val="30"/>
              </w:rPr>
              <w:t>«__» ____________ 2019</w:t>
            </w:r>
          </w:p>
          <w:p w:rsidR="00BC261B" w:rsidRPr="005A0B7C" w:rsidRDefault="00BC261B" w:rsidP="005A0B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C261B" w:rsidRPr="00753ADE" w:rsidRDefault="00BC261B" w:rsidP="00753A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261B" w:rsidRPr="00753ADE" w:rsidRDefault="00BC261B" w:rsidP="00753A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261B" w:rsidRPr="00753ADE" w:rsidRDefault="00BC261B" w:rsidP="00753AD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753ADE">
        <w:rPr>
          <w:rFonts w:ascii="Times New Roman" w:hAnsi="Times New Roman"/>
          <w:b/>
          <w:sz w:val="30"/>
          <w:szCs w:val="30"/>
        </w:rPr>
        <w:t>Программа</w:t>
      </w:r>
    </w:p>
    <w:p w:rsidR="00BC261B" w:rsidRDefault="00BC261B" w:rsidP="00753AD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753ADE">
        <w:rPr>
          <w:rFonts w:ascii="Times New Roman" w:hAnsi="Times New Roman"/>
          <w:b/>
          <w:sz w:val="30"/>
          <w:szCs w:val="30"/>
          <w:lang w:val="en-US"/>
        </w:rPr>
        <w:t>XIII</w:t>
      </w:r>
      <w:r w:rsidRPr="00753ADE">
        <w:rPr>
          <w:rFonts w:ascii="Times New Roman" w:hAnsi="Times New Roman"/>
          <w:b/>
          <w:sz w:val="30"/>
          <w:szCs w:val="30"/>
        </w:rPr>
        <w:t xml:space="preserve"> областных Свято-Георгиевских образовательных чтений, посвященных Году малой родины и 30-летию возрождения Могилевской и Мстиславской епархии</w:t>
      </w:r>
    </w:p>
    <w:p w:rsidR="00BC261B" w:rsidRDefault="00BC261B" w:rsidP="00753AD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BC261B" w:rsidRPr="00753ADE" w:rsidRDefault="00BC261B" w:rsidP="00753ADE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BC261B" w:rsidRPr="00753ADE" w:rsidRDefault="00BC261B" w:rsidP="00753AD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753ADE">
        <w:rPr>
          <w:rFonts w:ascii="Times New Roman" w:hAnsi="Times New Roman"/>
          <w:sz w:val="30"/>
          <w:szCs w:val="30"/>
        </w:rPr>
        <w:t xml:space="preserve">Дата проведения: </w:t>
      </w:r>
      <w:r>
        <w:rPr>
          <w:rFonts w:ascii="Times New Roman" w:hAnsi="Times New Roman"/>
          <w:sz w:val="30"/>
          <w:szCs w:val="30"/>
        </w:rPr>
        <w:t xml:space="preserve">12 </w:t>
      </w:r>
      <w:r w:rsidRPr="00753ADE">
        <w:rPr>
          <w:rFonts w:ascii="Times New Roman" w:hAnsi="Times New Roman"/>
          <w:sz w:val="30"/>
          <w:szCs w:val="30"/>
        </w:rPr>
        <w:t xml:space="preserve">декабря </w:t>
      </w:r>
      <w:smartTag w:uri="urn:schemas-microsoft-com:office:smarttags" w:element="metricconverter">
        <w:smartTagPr>
          <w:attr w:name="ProductID" w:val="2019 г"/>
        </w:smartTagPr>
        <w:r w:rsidRPr="00753ADE">
          <w:rPr>
            <w:rFonts w:ascii="Times New Roman" w:hAnsi="Times New Roman"/>
            <w:sz w:val="30"/>
            <w:szCs w:val="30"/>
          </w:rPr>
          <w:t>2019 г</w:t>
        </w:r>
      </w:smartTag>
      <w:r w:rsidRPr="00753ADE">
        <w:rPr>
          <w:rFonts w:ascii="Times New Roman" w:hAnsi="Times New Roman"/>
          <w:sz w:val="30"/>
          <w:szCs w:val="30"/>
        </w:rPr>
        <w:t>.</w:t>
      </w:r>
    </w:p>
    <w:p w:rsidR="00BC261B" w:rsidRDefault="00BC261B" w:rsidP="00753AD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753ADE">
        <w:rPr>
          <w:rFonts w:ascii="Times New Roman" w:hAnsi="Times New Roman"/>
          <w:sz w:val="30"/>
          <w:szCs w:val="30"/>
        </w:rPr>
        <w:t xml:space="preserve">Место проведения: учреждение образования «Могилевский государственный областной лицей №3», </w:t>
      </w:r>
      <w:r>
        <w:rPr>
          <w:rFonts w:ascii="Times New Roman" w:hAnsi="Times New Roman"/>
          <w:sz w:val="30"/>
          <w:szCs w:val="30"/>
        </w:rPr>
        <w:t xml:space="preserve">г. Могилев, </w:t>
      </w:r>
      <w:r w:rsidRPr="00753ADE">
        <w:rPr>
          <w:rFonts w:ascii="Times New Roman" w:hAnsi="Times New Roman"/>
          <w:sz w:val="30"/>
          <w:szCs w:val="30"/>
        </w:rPr>
        <w:t>пр. Мира, д.</w:t>
      </w:r>
      <w:r w:rsidRPr="00A6329D">
        <w:rPr>
          <w:rFonts w:ascii="Times New Roman" w:hAnsi="Times New Roman"/>
          <w:sz w:val="30"/>
          <w:szCs w:val="30"/>
        </w:rPr>
        <w:t xml:space="preserve"> </w:t>
      </w:r>
      <w:r w:rsidRPr="00753ADE">
        <w:rPr>
          <w:rFonts w:ascii="Times New Roman" w:hAnsi="Times New Roman"/>
          <w:sz w:val="30"/>
          <w:szCs w:val="30"/>
        </w:rPr>
        <w:t>10а</w:t>
      </w:r>
    </w:p>
    <w:p w:rsidR="00BC261B" w:rsidRPr="00753ADE" w:rsidRDefault="00BC261B" w:rsidP="00753AD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BC261B" w:rsidRPr="00753ADE" w:rsidRDefault="00BC261B" w:rsidP="00753AD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7512"/>
        <w:gridCol w:w="2127"/>
      </w:tblGrid>
      <w:tr w:rsidR="00BC261B" w:rsidRPr="00753ADE" w:rsidTr="00291014">
        <w:tc>
          <w:tcPr>
            <w:tcW w:w="1702" w:type="dxa"/>
          </w:tcPr>
          <w:p w:rsidR="00BC261B" w:rsidRPr="00753ADE" w:rsidRDefault="00BC261B" w:rsidP="00753A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ADE">
              <w:rPr>
                <w:rFonts w:ascii="Times New Roman" w:hAnsi="Times New Roman"/>
                <w:sz w:val="28"/>
                <w:szCs w:val="28"/>
              </w:rPr>
              <w:t>9.00-10.00</w:t>
            </w:r>
          </w:p>
        </w:tc>
        <w:tc>
          <w:tcPr>
            <w:tcW w:w="7512" w:type="dxa"/>
          </w:tcPr>
          <w:p w:rsidR="00BC261B" w:rsidRPr="00753ADE" w:rsidRDefault="00BC261B" w:rsidP="00753A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ADE">
              <w:rPr>
                <w:rFonts w:ascii="Times New Roman" w:hAnsi="Times New Roman"/>
                <w:sz w:val="28"/>
                <w:szCs w:val="28"/>
              </w:rPr>
              <w:t>Регистрация участников чтений,</w:t>
            </w:r>
          </w:p>
          <w:p w:rsidR="00BC261B" w:rsidRPr="00753ADE" w:rsidRDefault="00BC261B" w:rsidP="00753A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ADE">
              <w:rPr>
                <w:rFonts w:ascii="Times New Roman" w:hAnsi="Times New Roman"/>
                <w:sz w:val="28"/>
                <w:szCs w:val="28"/>
              </w:rPr>
              <w:t>запись на участие в работе семинара, круглого стола, мастер-класса</w:t>
            </w:r>
          </w:p>
          <w:p w:rsidR="00BC261B" w:rsidRPr="00753ADE" w:rsidRDefault="00BC261B" w:rsidP="00753A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</w:tcPr>
          <w:p w:rsidR="00BC261B" w:rsidRPr="00753ADE" w:rsidRDefault="00BC261B" w:rsidP="00753A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ADE">
              <w:rPr>
                <w:rFonts w:ascii="Times New Roman" w:hAnsi="Times New Roman"/>
                <w:sz w:val="28"/>
                <w:szCs w:val="28"/>
              </w:rPr>
              <w:t>Фойе актового зала, 3-й этаж</w:t>
            </w:r>
          </w:p>
        </w:tc>
      </w:tr>
      <w:tr w:rsidR="00BC261B" w:rsidRPr="00753ADE" w:rsidTr="00291014">
        <w:tc>
          <w:tcPr>
            <w:tcW w:w="1702" w:type="dxa"/>
          </w:tcPr>
          <w:p w:rsidR="00BC261B" w:rsidRPr="00753ADE" w:rsidRDefault="00BC261B" w:rsidP="00753AD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753ADE">
              <w:rPr>
                <w:rFonts w:ascii="Times New Roman" w:hAnsi="Times New Roman"/>
                <w:sz w:val="30"/>
                <w:szCs w:val="30"/>
              </w:rPr>
              <w:t>9.00-13.30</w:t>
            </w:r>
          </w:p>
        </w:tc>
        <w:tc>
          <w:tcPr>
            <w:tcW w:w="7512" w:type="dxa"/>
          </w:tcPr>
          <w:p w:rsidR="00BC261B" w:rsidRPr="00753ADE" w:rsidRDefault="00BC261B" w:rsidP="00753A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ADE">
              <w:rPr>
                <w:rFonts w:ascii="Times New Roman" w:hAnsi="Times New Roman"/>
                <w:sz w:val="28"/>
                <w:szCs w:val="28"/>
              </w:rPr>
              <w:t>Выставки научно-методической и художественной литературы:</w:t>
            </w:r>
          </w:p>
          <w:p w:rsidR="00BC261B" w:rsidRPr="00753ADE" w:rsidRDefault="00BC261B" w:rsidP="00753A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AD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</w:t>
            </w:r>
            <w:r w:rsidRPr="00753AD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Духовность</w:t>
            </w:r>
            <w:r w:rsidRPr="00753AD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 Нравственность. Личность»</w:t>
            </w:r>
          </w:p>
          <w:p w:rsidR="00BC261B" w:rsidRPr="00753ADE" w:rsidRDefault="00BC261B" w:rsidP="00753ADE">
            <w:pPr>
              <w:spacing w:after="0" w:line="240" w:lineRule="auto"/>
              <w:outlineLvl w:val="2"/>
              <w:rPr>
                <w:rFonts w:ascii="Times New Roman" w:hAnsi="Times New Roman"/>
                <w:i/>
                <w:sz w:val="24"/>
                <w:szCs w:val="24"/>
              </w:rPr>
            </w:pPr>
            <w:r w:rsidRPr="00753ADE">
              <w:rPr>
                <w:rFonts w:ascii="Times New Roman" w:hAnsi="Times New Roman"/>
                <w:sz w:val="24"/>
                <w:szCs w:val="24"/>
              </w:rPr>
              <w:t>Чумакова Ольга Александровна,</w:t>
            </w:r>
            <w:r w:rsidRPr="00753ADE">
              <w:rPr>
                <w:rFonts w:ascii="Times New Roman" w:hAnsi="Times New Roman"/>
                <w:i/>
                <w:sz w:val="24"/>
                <w:szCs w:val="24"/>
              </w:rPr>
              <w:t xml:space="preserve"> заместитель директора по библиотечной работе учреждения культуры «Могилёвская областная библиотека им. В.И. Ленина»</w:t>
            </w:r>
          </w:p>
          <w:p w:rsidR="00BC261B" w:rsidRPr="00753ADE" w:rsidRDefault="00BC261B" w:rsidP="00753ADE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BC261B" w:rsidRPr="00753ADE" w:rsidRDefault="00BC261B" w:rsidP="00753A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53AD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</w:t>
            </w:r>
            <w:r w:rsidRPr="00753AD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Воины Христовы: Новомученики и исповедники ХХ века</w:t>
            </w:r>
            <w:r w:rsidRPr="00753AD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</w:p>
          <w:p w:rsidR="00BC261B" w:rsidRPr="00753ADE" w:rsidRDefault="00BC261B" w:rsidP="00753AD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sz w:val="24"/>
                <w:szCs w:val="24"/>
              </w:rPr>
            </w:pPr>
            <w:r w:rsidRPr="00753ADE">
              <w:rPr>
                <w:rFonts w:ascii="Times New Roman" w:hAnsi="Times New Roman"/>
                <w:sz w:val="24"/>
                <w:szCs w:val="24"/>
              </w:rPr>
              <w:t>Сафонова Галина Федоровна,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заведующая</w:t>
            </w:r>
            <w:r w:rsidRPr="00753ADE">
              <w:rPr>
                <w:rFonts w:ascii="Times New Roman" w:hAnsi="Times New Roman"/>
                <w:i/>
                <w:sz w:val="24"/>
                <w:szCs w:val="24"/>
              </w:rPr>
              <w:t xml:space="preserve"> библиотекой Духовно-просветительского центра имени святителя Георгия (Конисского) Могилевской и Мстиславской епархии</w:t>
            </w:r>
          </w:p>
          <w:p w:rsidR="00BC261B" w:rsidRPr="00753ADE" w:rsidRDefault="00BC261B" w:rsidP="00753AD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vMerge/>
          </w:tcPr>
          <w:p w:rsidR="00BC261B" w:rsidRPr="00753ADE" w:rsidRDefault="00BC261B" w:rsidP="00753A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261B" w:rsidRPr="00753ADE" w:rsidTr="00291014">
        <w:tc>
          <w:tcPr>
            <w:tcW w:w="1702" w:type="dxa"/>
          </w:tcPr>
          <w:p w:rsidR="00BC261B" w:rsidRPr="00753ADE" w:rsidRDefault="00BC261B" w:rsidP="00753AD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753ADE">
              <w:rPr>
                <w:rFonts w:ascii="Times New Roman" w:hAnsi="Times New Roman"/>
                <w:sz w:val="30"/>
                <w:szCs w:val="30"/>
              </w:rPr>
              <w:t>10.00-10.30</w:t>
            </w:r>
          </w:p>
        </w:tc>
        <w:tc>
          <w:tcPr>
            <w:tcW w:w="7512" w:type="dxa"/>
          </w:tcPr>
          <w:p w:rsidR="00BC261B" w:rsidRPr="00753ADE" w:rsidRDefault="00BC261B" w:rsidP="00753A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ADE">
              <w:rPr>
                <w:rFonts w:ascii="Times New Roman" w:hAnsi="Times New Roman"/>
                <w:sz w:val="28"/>
                <w:szCs w:val="28"/>
              </w:rPr>
              <w:t>ТОРЖЕСТВЕННОЕ ОТКРЫТИЕ ЧТЕНИЙ</w:t>
            </w:r>
          </w:p>
          <w:p w:rsidR="00BC261B" w:rsidRPr="00753ADE" w:rsidRDefault="00BC261B" w:rsidP="00753A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261B" w:rsidRPr="00753ADE" w:rsidRDefault="00BC261B" w:rsidP="00753AD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53ADE">
              <w:rPr>
                <w:rFonts w:ascii="Times New Roman" w:hAnsi="Times New Roman"/>
                <w:sz w:val="28"/>
                <w:szCs w:val="28"/>
              </w:rPr>
              <w:t xml:space="preserve">Преосвященнейший Софроний, </w:t>
            </w:r>
            <w:r w:rsidRPr="00753ADE">
              <w:rPr>
                <w:rFonts w:ascii="Times New Roman" w:hAnsi="Times New Roman"/>
                <w:i/>
                <w:sz w:val="28"/>
                <w:szCs w:val="28"/>
              </w:rPr>
              <w:t>архиепископ Могилевский и Мстиславский</w:t>
            </w:r>
          </w:p>
          <w:p w:rsidR="00BC261B" w:rsidRPr="00753ADE" w:rsidRDefault="00BC261B" w:rsidP="00753AD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C261B" w:rsidRPr="00753ADE" w:rsidRDefault="00BC261B" w:rsidP="00753A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ADE">
              <w:rPr>
                <w:rFonts w:ascii="Times New Roman" w:hAnsi="Times New Roman"/>
                <w:sz w:val="28"/>
                <w:szCs w:val="28"/>
              </w:rPr>
              <w:t>ПРИВЕТСТВИЯ:</w:t>
            </w:r>
          </w:p>
          <w:p w:rsidR="00BC261B" w:rsidRPr="00753ADE" w:rsidRDefault="00BC261B" w:rsidP="00753A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261B" w:rsidRPr="00753ADE" w:rsidRDefault="00BC261B" w:rsidP="00753AD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53ADE">
              <w:rPr>
                <w:rFonts w:ascii="Times New Roman" w:hAnsi="Times New Roman"/>
                <w:sz w:val="24"/>
                <w:szCs w:val="24"/>
              </w:rPr>
              <w:t xml:space="preserve">Кускова Ирина Михайловна, </w:t>
            </w:r>
            <w:r w:rsidRPr="00753ADE">
              <w:rPr>
                <w:rFonts w:ascii="Times New Roman" w:hAnsi="Times New Roman"/>
                <w:i/>
                <w:sz w:val="24"/>
                <w:szCs w:val="24"/>
              </w:rPr>
              <w:t>заместитель начальника  главного управления по образованию Могилевского облисполкома;</w:t>
            </w:r>
          </w:p>
          <w:p w:rsidR="00BC261B" w:rsidRPr="00753ADE" w:rsidRDefault="00BC261B" w:rsidP="00753AD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53ADE">
              <w:rPr>
                <w:rFonts w:ascii="Times New Roman" w:hAnsi="Times New Roman"/>
                <w:sz w:val="24"/>
                <w:szCs w:val="24"/>
              </w:rPr>
              <w:t xml:space="preserve">Савенко Сергей Иванович, </w:t>
            </w:r>
            <w:r w:rsidRPr="00753ADE">
              <w:rPr>
                <w:rFonts w:ascii="Times New Roman" w:hAnsi="Times New Roman"/>
                <w:i/>
                <w:sz w:val="24"/>
                <w:szCs w:val="24"/>
              </w:rPr>
              <w:t xml:space="preserve">главный специалист (по делам </w:t>
            </w:r>
          </w:p>
          <w:p w:rsidR="00BC261B" w:rsidRPr="00753ADE" w:rsidRDefault="00BC261B" w:rsidP="00753AD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</w:pPr>
            <w:r w:rsidRPr="00753ADE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религий и национальностей) главного управления идеологической работы и по делам молодежи Могилевского облисполкома</w:t>
            </w:r>
          </w:p>
          <w:p w:rsidR="00BC261B" w:rsidRPr="00753ADE" w:rsidRDefault="00BC261B" w:rsidP="00753ADE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333333"/>
                <w:sz w:val="28"/>
                <w:szCs w:val="28"/>
                <w:shd w:val="clear" w:color="auto" w:fill="FFFFFF"/>
              </w:rPr>
            </w:pPr>
          </w:p>
          <w:p w:rsidR="00BC261B" w:rsidRPr="00753ADE" w:rsidRDefault="00BC261B" w:rsidP="00753A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53ADE">
              <w:rPr>
                <w:rFonts w:ascii="Times New Roman" w:hAnsi="Times New Roman"/>
                <w:sz w:val="28"/>
                <w:szCs w:val="28"/>
              </w:rPr>
              <w:t xml:space="preserve">Церемония вручения наград за </w:t>
            </w:r>
            <w:r w:rsidRPr="00753AD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сохранение и развитие духовно-нравственных, семейных традиций и ценностей</w:t>
            </w:r>
          </w:p>
          <w:p w:rsidR="00BC261B" w:rsidRPr="00753ADE" w:rsidRDefault="00BC261B" w:rsidP="00753AD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53ADE">
              <w:rPr>
                <w:rFonts w:ascii="Times New Roman" w:hAnsi="Times New Roman"/>
                <w:sz w:val="24"/>
                <w:szCs w:val="24"/>
              </w:rPr>
              <w:t xml:space="preserve">Протоиерей Геннадий Пацевич, </w:t>
            </w:r>
            <w:r w:rsidRPr="00753ADE">
              <w:rPr>
                <w:rFonts w:ascii="Times New Roman" w:hAnsi="Times New Roman"/>
                <w:i/>
                <w:sz w:val="24"/>
                <w:szCs w:val="24"/>
              </w:rPr>
              <w:t>секретарь Могилевского епархиального управления</w:t>
            </w:r>
          </w:p>
          <w:p w:rsidR="00BC261B" w:rsidRPr="00CC3EE7" w:rsidRDefault="00BC261B" w:rsidP="005455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ADE">
              <w:rPr>
                <w:rFonts w:ascii="Times New Roman" w:hAnsi="Times New Roman"/>
                <w:sz w:val="24"/>
                <w:szCs w:val="24"/>
              </w:rPr>
              <w:t>Сомов Сергей Эдуардович,</w:t>
            </w:r>
            <w:r w:rsidRPr="00753ADE">
              <w:rPr>
                <w:rFonts w:ascii="Times New Roman" w:hAnsi="Times New Roman"/>
                <w:i/>
                <w:sz w:val="24"/>
                <w:szCs w:val="24"/>
              </w:rPr>
              <w:t xml:space="preserve"> директор Духовно-просветительского центра имени святителя Георгия (Конисского) Могилевской и Мстиславской епархии,</w:t>
            </w:r>
            <w:r w:rsidRPr="00753A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3ADE">
              <w:rPr>
                <w:rFonts w:ascii="Times New Roman" w:hAnsi="Times New Roman"/>
                <w:i/>
                <w:sz w:val="24"/>
                <w:szCs w:val="24"/>
              </w:rPr>
              <w:t>кандидат филологических наук</w:t>
            </w:r>
            <w:r w:rsidRPr="00753A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53ADE">
              <w:rPr>
                <w:rFonts w:ascii="Times New Roman" w:hAnsi="Times New Roman"/>
                <w:i/>
                <w:sz w:val="24"/>
                <w:szCs w:val="24"/>
              </w:rPr>
              <w:t>заведующий кафедрой литературы и межкультурных коммуникаций учреждения образования «Могилёвский государственный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университет им. А.А. Кулешова»</w:t>
            </w:r>
            <w:r w:rsidRPr="00753AD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BC261B" w:rsidRPr="00753ADE" w:rsidRDefault="00BC261B" w:rsidP="00753A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ADE">
              <w:rPr>
                <w:rFonts w:ascii="Times New Roman" w:hAnsi="Times New Roman"/>
                <w:sz w:val="28"/>
                <w:szCs w:val="28"/>
              </w:rPr>
              <w:t>Актовый</w:t>
            </w:r>
          </w:p>
          <w:p w:rsidR="00BC261B" w:rsidRPr="00753ADE" w:rsidRDefault="00BC261B" w:rsidP="00753A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ADE">
              <w:rPr>
                <w:rFonts w:ascii="Times New Roman" w:hAnsi="Times New Roman"/>
                <w:sz w:val="28"/>
                <w:szCs w:val="28"/>
              </w:rPr>
              <w:t>зал</w:t>
            </w:r>
          </w:p>
        </w:tc>
      </w:tr>
      <w:tr w:rsidR="00BC261B" w:rsidRPr="00753ADE" w:rsidTr="00291014">
        <w:trPr>
          <w:trHeight w:val="1266"/>
        </w:trPr>
        <w:tc>
          <w:tcPr>
            <w:tcW w:w="1702" w:type="dxa"/>
            <w:vMerge w:val="restart"/>
          </w:tcPr>
          <w:p w:rsidR="00BC261B" w:rsidRPr="00753ADE" w:rsidRDefault="00BC261B" w:rsidP="00753A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ADE">
              <w:rPr>
                <w:rFonts w:ascii="Times New Roman" w:hAnsi="Times New Roman"/>
                <w:sz w:val="28"/>
                <w:szCs w:val="28"/>
              </w:rPr>
              <w:t>10.30-14.00</w:t>
            </w:r>
          </w:p>
        </w:tc>
        <w:tc>
          <w:tcPr>
            <w:tcW w:w="7512" w:type="dxa"/>
            <w:vMerge w:val="restart"/>
          </w:tcPr>
          <w:p w:rsidR="00BC261B" w:rsidRPr="00753ADE" w:rsidRDefault="00BC261B" w:rsidP="00753A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ADE">
              <w:rPr>
                <w:rFonts w:ascii="Times New Roman" w:hAnsi="Times New Roman"/>
                <w:sz w:val="28"/>
                <w:szCs w:val="28"/>
              </w:rPr>
              <w:t xml:space="preserve">ПЛЕНАРНОЕ ЗАСЕДАНИЕ </w:t>
            </w:r>
          </w:p>
          <w:p w:rsidR="00BC261B" w:rsidRPr="00753ADE" w:rsidRDefault="00BC261B" w:rsidP="00753AD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53ADE">
              <w:rPr>
                <w:rFonts w:ascii="Times New Roman" w:hAnsi="Times New Roman"/>
                <w:i/>
                <w:sz w:val="28"/>
                <w:szCs w:val="28"/>
              </w:rPr>
              <w:t>Председательствует</w:t>
            </w:r>
          </w:p>
          <w:p w:rsidR="00BC261B" w:rsidRPr="00753ADE" w:rsidRDefault="00BC261B" w:rsidP="00753AD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53ADE">
              <w:rPr>
                <w:rFonts w:ascii="Times New Roman" w:hAnsi="Times New Roman"/>
                <w:sz w:val="28"/>
                <w:szCs w:val="28"/>
              </w:rPr>
              <w:t>Сомов Сергей Эдуардович.</w:t>
            </w:r>
          </w:p>
          <w:p w:rsidR="00BC261B" w:rsidRPr="00753ADE" w:rsidRDefault="00BC261B" w:rsidP="00753AD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</w:pPr>
          </w:p>
          <w:p w:rsidR="00BC261B" w:rsidRPr="00753ADE" w:rsidRDefault="00BC261B" w:rsidP="00753A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ADE">
              <w:rPr>
                <w:rFonts w:ascii="Times New Roman" w:hAnsi="Times New Roman"/>
                <w:sz w:val="28"/>
                <w:szCs w:val="28"/>
              </w:rPr>
              <w:t>Нравственный облик города и деревни в словах Георгия Конисского</w:t>
            </w:r>
          </w:p>
          <w:p w:rsidR="00BC261B" w:rsidRDefault="00BC261B" w:rsidP="00753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ADE">
              <w:rPr>
                <w:rFonts w:ascii="Times New Roman" w:hAnsi="Times New Roman"/>
                <w:sz w:val="24"/>
                <w:szCs w:val="24"/>
              </w:rPr>
              <w:t>Сомов Сергей Эдуардович</w:t>
            </w:r>
          </w:p>
          <w:p w:rsidR="00BC261B" w:rsidRDefault="00BC261B" w:rsidP="00753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61B" w:rsidRPr="00753ADE" w:rsidRDefault="00BC261B" w:rsidP="002F500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53ADE">
              <w:rPr>
                <w:rFonts w:ascii="Times New Roman" w:hAnsi="Times New Roman"/>
                <w:sz w:val="28"/>
                <w:szCs w:val="28"/>
              </w:rPr>
              <w:t>Взаимодействие учреждений образования с Белорусской Православной Церковью.  Аспекты регионального опыта</w:t>
            </w:r>
          </w:p>
          <w:p w:rsidR="00BC261B" w:rsidRPr="00753ADE" w:rsidRDefault="00BC261B" w:rsidP="00385E7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393C">
              <w:rPr>
                <w:rFonts w:ascii="Times New Roman" w:hAnsi="Times New Roman"/>
                <w:sz w:val="24"/>
                <w:szCs w:val="24"/>
              </w:rPr>
              <w:t>Иерей Науменко Алексей Васильевич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753A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3ADE">
              <w:rPr>
                <w:rFonts w:ascii="Times New Roman" w:hAnsi="Times New Roman"/>
                <w:i/>
                <w:sz w:val="24"/>
                <w:szCs w:val="24"/>
              </w:rPr>
              <w:t>руководитель отдела по взаимодействию с учреждениями образования Могилевской епархии</w:t>
            </w:r>
          </w:p>
          <w:p w:rsidR="00BC261B" w:rsidRPr="00385E78" w:rsidRDefault="00BC261B" w:rsidP="002F50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C261B" w:rsidRDefault="00BC261B" w:rsidP="002F50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C261B" w:rsidRPr="002210D7" w:rsidRDefault="00BC261B" w:rsidP="002F5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0D7">
              <w:rPr>
                <w:rFonts w:ascii="Times New Roman" w:hAnsi="Times New Roman"/>
                <w:sz w:val="28"/>
                <w:szCs w:val="28"/>
              </w:rPr>
              <w:t>Духовно-нравственное воспитание как основа развития личности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261B" w:rsidRPr="002210D7" w:rsidRDefault="00BC261B" w:rsidP="002210D7">
            <w:pPr>
              <w:rPr>
                <w:rFonts w:ascii="Times New Roman" w:hAnsi="Times New Roman"/>
                <w:sz w:val="24"/>
                <w:szCs w:val="24"/>
              </w:rPr>
            </w:pPr>
            <w:r w:rsidRPr="002210D7">
              <w:rPr>
                <w:rFonts w:ascii="Times New Roman" w:hAnsi="Times New Roman"/>
                <w:sz w:val="24"/>
                <w:szCs w:val="24"/>
              </w:rPr>
              <w:t xml:space="preserve">Иерей Стефан Воропай, секретарь Синодального отдела религиозного образования и катехизации Белорусской Православной Церкви </w:t>
            </w:r>
          </w:p>
          <w:p w:rsidR="00BC261B" w:rsidRPr="002210D7" w:rsidRDefault="00BC261B" w:rsidP="002F5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61B" w:rsidRPr="00753ADE" w:rsidRDefault="00BC261B" w:rsidP="002557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ADE">
              <w:rPr>
                <w:rFonts w:ascii="Times New Roman" w:hAnsi="Times New Roman"/>
                <w:sz w:val="28"/>
                <w:szCs w:val="28"/>
              </w:rPr>
              <w:t>Психологические основы духовно-нравственного воспитания детей и учащейся молодежи</w:t>
            </w:r>
          </w:p>
          <w:p w:rsidR="00BC261B" w:rsidRPr="00753ADE" w:rsidRDefault="00BC261B" w:rsidP="002557A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53ADE">
              <w:rPr>
                <w:rFonts w:ascii="Times New Roman" w:hAnsi="Times New Roman"/>
                <w:sz w:val="24"/>
                <w:szCs w:val="24"/>
              </w:rPr>
              <w:t xml:space="preserve">Авраменко Валентина Васильевна, </w:t>
            </w:r>
            <w:r w:rsidRPr="00753ADE">
              <w:rPr>
                <w:rFonts w:ascii="Times New Roman" w:hAnsi="Times New Roman"/>
                <w:i/>
                <w:sz w:val="24"/>
                <w:szCs w:val="24"/>
              </w:rPr>
              <w:t>доцент кафедры педагогики и психологии учреждения образования «Могилевский государственный областной институт развития образования»</w:t>
            </w:r>
          </w:p>
          <w:p w:rsidR="00BC261B" w:rsidRPr="00753ADE" w:rsidRDefault="00BC261B" w:rsidP="00753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61B" w:rsidRPr="00753ADE" w:rsidRDefault="00BC261B" w:rsidP="00753A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ADE">
              <w:rPr>
                <w:rFonts w:ascii="Times New Roman" w:hAnsi="Times New Roman"/>
                <w:sz w:val="28"/>
                <w:szCs w:val="28"/>
              </w:rPr>
              <w:t>Христианская художественная культура  Могилевщины:  17– 20 вв.</w:t>
            </w:r>
          </w:p>
          <w:p w:rsidR="00BC261B" w:rsidRPr="00753ADE" w:rsidRDefault="00BC261B" w:rsidP="00753A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ADE">
              <w:rPr>
                <w:rFonts w:ascii="Times New Roman" w:hAnsi="Times New Roman"/>
                <w:sz w:val="24"/>
                <w:szCs w:val="24"/>
              </w:rPr>
              <w:t xml:space="preserve">Аленькова Юлия Васильевна, </w:t>
            </w:r>
            <w:r w:rsidRPr="00753ADE">
              <w:rPr>
                <w:rFonts w:ascii="Times New Roman" w:hAnsi="Times New Roman"/>
                <w:i/>
                <w:sz w:val="24"/>
                <w:szCs w:val="24"/>
              </w:rPr>
              <w:t>кандидат культурологии</w:t>
            </w:r>
            <w:r w:rsidRPr="00753A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3ADE">
              <w:rPr>
                <w:rFonts w:ascii="Times New Roman" w:hAnsi="Times New Roman"/>
                <w:i/>
                <w:sz w:val="24"/>
                <w:szCs w:val="24"/>
              </w:rPr>
              <w:t>доцент кафедры философии учреждения</w:t>
            </w:r>
            <w:r w:rsidRPr="00753A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3ADE">
              <w:rPr>
                <w:rFonts w:ascii="Times New Roman" w:hAnsi="Times New Roman"/>
                <w:i/>
                <w:sz w:val="24"/>
                <w:szCs w:val="24"/>
              </w:rPr>
              <w:t xml:space="preserve">образования «Могилёвский государственный университет им. А.А. Кулешова», </w:t>
            </w:r>
          </w:p>
          <w:p w:rsidR="00BC261B" w:rsidRPr="00753ADE" w:rsidRDefault="00BC261B" w:rsidP="00753AD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C261B" w:rsidRPr="00CC3EE7" w:rsidRDefault="00BC261B" w:rsidP="00753A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Pr="00CC3EE7">
                <w:rPr>
                  <w:rStyle w:val="Hyperlink"/>
                  <w:rFonts w:ascii="Times New Roman" w:hAnsi="Times New Roman"/>
                  <w:color w:val="auto"/>
                  <w:sz w:val="30"/>
                  <w:szCs w:val="30"/>
                  <w:u w:val="none"/>
                  <w:shd w:val="clear" w:color="auto" w:fill="FFFFFF"/>
                </w:rPr>
                <w:t>Всероссийский съезд военного и морского духовенства 1917 года в городе Могилеве</w:t>
              </w:r>
            </w:hyperlink>
          </w:p>
          <w:p w:rsidR="00BC261B" w:rsidRPr="001D1A17" w:rsidRDefault="00BC261B" w:rsidP="001D1A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1A17">
              <w:rPr>
                <w:rFonts w:ascii="Times New Roman" w:hAnsi="Times New Roman"/>
                <w:sz w:val="24"/>
                <w:szCs w:val="24"/>
              </w:rPr>
              <w:t xml:space="preserve">Старостенко Элеонора Викторовна, </w:t>
            </w:r>
            <w:r w:rsidRPr="001D1A17">
              <w:rPr>
                <w:rFonts w:ascii="Times New Roman" w:hAnsi="Times New Roman"/>
                <w:i/>
                <w:color w:val="545454"/>
                <w:sz w:val="21"/>
                <w:szCs w:val="21"/>
                <w:shd w:val="clear" w:color="auto" w:fill="FFFFFF"/>
              </w:rPr>
              <w:t>кандидат исторических наук, доцент историко-филологического факультета</w:t>
            </w:r>
            <w:r w:rsidRPr="001D1A17">
              <w:rPr>
                <w:rFonts w:ascii="Times New Roman" w:hAnsi="Times New Roman"/>
                <w:color w:val="545454"/>
                <w:sz w:val="21"/>
                <w:szCs w:val="21"/>
                <w:shd w:val="clear" w:color="auto" w:fill="FFFFFF"/>
              </w:rPr>
              <w:t xml:space="preserve"> </w:t>
            </w:r>
            <w:r w:rsidRPr="001D1A17">
              <w:rPr>
                <w:rFonts w:ascii="Times New Roman" w:hAnsi="Times New Roman"/>
                <w:i/>
                <w:sz w:val="24"/>
                <w:szCs w:val="24"/>
              </w:rPr>
              <w:t xml:space="preserve">учреждения образования «Могилёвский государственный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университет им. А.А. Кулешова»</w:t>
            </w:r>
          </w:p>
          <w:p w:rsidR="00BC261B" w:rsidRPr="002557A7" w:rsidRDefault="00BC261B" w:rsidP="00753AD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C261B" w:rsidRPr="00753ADE" w:rsidRDefault="00BC261B" w:rsidP="00753A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ADE">
              <w:rPr>
                <w:rFonts w:ascii="Times New Roman" w:hAnsi="Times New Roman"/>
                <w:sz w:val="28"/>
                <w:szCs w:val="28"/>
              </w:rPr>
              <w:t>Просветительская деятельность библиотек Беларуси в рамках программ взаимодействия между органами государстве</w:t>
            </w:r>
            <w:r>
              <w:rPr>
                <w:rFonts w:ascii="Times New Roman" w:hAnsi="Times New Roman"/>
                <w:sz w:val="28"/>
                <w:szCs w:val="28"/>
              </w:rPr>
              <w:t>нного управления и Белорусской П</w:t>
            </w:r>
            <w:r w:rsidRPr="00753ADE">
              <w:rPr>
                <w:rFonts w:ascii="Times New Roman" w:hAnsi="Times New Roman"/>
                <w:sz w:val="28"/>
                <w:szCs w:val="28"/>
              </w:rPr>
              <w:t>равославной Церковью</w:t>
            </w:r>
          </w:p>
          <w:p w:rsidR="00BC261B" w:rsidRDefault="00BC261B" w:rsidP="00753AD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53ADE">
              <w:rPr>
                <w:rFonts w:ascii="Times New Roman" w:hAnsi="Times New Roman"/>
                <w:sz w:val="24"/>
                <w:szCs w:val="24"/>
              </w:rPr>
              <w:t xml:space="preserve">Рынкевич Ольга Александровна, </w:t>
            </w:r>
            <w:r w:rsidRPr="00753ADE">
              <w:rPr>
                <w:rFonts w:ascii="Times New Roman" w:hAnsi="Times New Roman"/>
                <w:i/>
                <w:sz w:val="24"/>
                <w:szCs w:val="24"/>
              </w:rPr>
              <w:t>главный библиотекарь научно-исследовательского отдела библиотековедения Национальной библиотеки Беларуси, зам. председателя Координационного совета по библиотечной деятельности при Синодальном отделе религиозно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го образования и катехизации Белорусской Православной Церкви</w:t>
            </w:r>
          </w:p>
          <w:p w:rsidR="00BC261B" w:rsidRPr="00753ADE" w:rsidRDefault="00BC261B" w:rsidP="00753AD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C261B" w:rsidRPr="00753ADE" w:rsidRDefault="00BC261B" w:rsidP="00753A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ADE">
              <w:rPr>
                <w:rFonts w:ascii="Times New Roman" w:hAnsi="Times New Roman"/>
                <w:sz w:val="28"/>
                <w:szCs w:val="28"/>
              </w:rPr>
              <w:t>Будущее страны строить молодым. Инновационные проекты молодежи</w:t>
            </w:r>
          </w:p>
          <w:p w:rsidR="00BC261B" w:rsidRDefault="00BC261B" w:rsidP="00753AD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53ADE">
              <w:rPr>
                <w:rFonts w:ascii="Times New Roman" w:hAnsi="Times New Roman"/>
                <w:sz w:val="24"/>
                <w:szCs w:val="24"/>
              </w:rPr>
              <w:t>Павловский Владимир Сергеевич,</w:t>
            </w:r>
            <w:r w:rsidRPr="00753ADE">
              <w:rPr>
                <w:rFonts w:ascii="Times New Roman" w:hAnsi="Times New Roman"/>
                <w:i/>
                <w:sz w:val="24"/>
                <w:szCs w:val="24"/>
              </w:rPr>
              <w:t xml:space="preserve"> первый секретарь Могилевского областного комитета общественного объединения «Белорусский республиканский союз молодежи»</w:t>
            </w:r>
          </w:p>
          <w:p w:rsidR="00BC261B" w:rsidRDefault="00BC261B" w:rsidP="00753AD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C261B" w:rsidRPr="00753ADE" w:rsidRDefault="00BC261B" w:rsidP="00753A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ADE">
              <w:rPr>
                <w:rFonts w:ascii="Times New Roman" w:hAnsi="Times New Roman"/>
                <w:sz w:val="28"/>
                <w:szCs w:val="28"/>
              </w:rPr>
              <w:t>Взаимодействие учреждений образования региона и Белорусской Православной Церкви в сфере духовно-нравственного воспитания подрастающего поколения.</w:t>
            </w:r>
          </w:p>
          <w:p w:rsidR="00BC261B" w:rsidRDefault="00BC261B" w:rsidP="00753AD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53ADE">
              <w:rPr>
                <w:rFonts w:ascii="Times New Roman" w:hAnsi="Times New Roman"/>
                <w:sz w:val="24"/>
                <w:szCs w:val="24"/>
              </w:rPr>
              <w:t xml:space="preserve">Мулерова Ирина Казимировна, начальник отдела воспитательных систем и технологий </w:t>
            </w:r>
            <w:r w:rsidRPr="00753ADE">
              <w:rPr>
                <w:rFonts w:ascii="Times New Roman" w:hAnsi="Times New Roman"/>
                <w:i/>
                <w:sz w:val="24"/>
                <w:szCs w:val="24"/>
              </w:rPr>
              <w:t>учреждения образования «Могилевский государственный областной институт развития образования»</w:t>
            </w:r>
          </w:p>
          <w:p w:rsidR="00BC261B" w:rsidRDefault="00BC261B" w:rsidP="00753AD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C261B" w:rsidRPr="00545568" w:rsidRDefault="00BC261B" w:rsidP="0054556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56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BC261B" w:rsidRPr="00753ADE" w:rsidRDefault="00BC261B" w:rsidP="00753A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ADE">
              <w:rPr>
                <w:rFonts w:ascii="Times New Roman" w:hAnsi="Times New Roman"/>
                <w:sz w:val="28"/>
                <w:szCs w:val="28"/>
              </w:rPr>
              <w:t>Актовый</w:t>
            </w:r>
          </w:p>
          <w:p w:rsidR="00BC261B" w:rsidRPr="00753ADE" w:rsidRDefault="00BC261B" w:rsidP="00753A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ADE">
              <w:rPr>
                <w:rFonts w:ascii="Times New Roman" w:hAnsi="Times New Roman"/>
                <w:sz w:val="28"/>
                <w:szCs w:val="28"/>
              </w:rPr>
              <w:t>зал</w:t>
            </w:r>
          </w:p>
        </w:tc>
      </w:tr>
      <w:tr w:rsidR="00BC261B" w:rsidRPr="00753ADE" w:rsidTr="00291014">
        <w:tc>
          <w:tcPr>
            <w:tcW w:w="1702" w:type="dxa"/>
            <w:vMerge/>
          </w:tcPr>
          <w:p w:rsidR="00BC261B" w:rsidRPr="00753ADE" w:rsidRDefault="00BC261B" w:rsidP="00753AD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512" w:type="dxa"/>
            <w:vMerge/>
          </w:tcPr>
          <w:p w:rsidR="00BC261B" w:rsidRPr="00753ADE" w:rsidRDefault="00BC261B" w:rsidP="00753AD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127" w:type="dxa"/>
          </w:tcPr>
          <w:p w:rsidR="00BC261B" w:rsidRPr="00753ADE" w:rsidRDefault="00BC261B" w:rsidP="00753A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261B" w:rsidRPr="00753ADE" w:rsidTr="00291014">
        <w:tc>
          <w:tcPr>
            <w:tcW w:w="1702" w:type="dxa"/>
          </w:tcPr>
          <w:p w:rsidR="00BC261B" w:rsidRPr="00753ADE" w:rsidRDefault="00BC261B" w:rsidP="00753AD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753ADE">
              <w:rPr>
                <w:rFonts w:ascii="Times New Roman" w:hAnsi="Times New Roman"/>
                <w:sz w:val="30"/>
                <w:szCs w:val="30"/>
              </w:rPr>
              <w:t>14.00-14.30</w:t>
            </w:r>
          </w:p>
          <w:p w:rsidR="00BC261B" w:rsidRPr="00753ADE" w:rsidRDefault="00BC261B" w:rsidP="00753AD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639" w:type="dxa"/>
            <w:gridSpan w:val="2"/>
          </w:tcPr>
          <w:p w:rsidR="00BC261B" w:rsidRPr="00753ADE" w:rsidRDefault="00BC261B" w:rsidP="0075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ADE">
              <w:rPr>
                <w:rFonts w:ascii="Times New Roman" w:hAnsi="Times New Roman"/>
                <w:sz w:val="28"/>
                <w:szCs w:val="28"/>
              </w:rPr>
              <w:t>ОБЕД</w:t>
            </w:r>
          </w:p>
          <w:p w:rsidR="00BC261B" w:rsidRPr="00753ADE" w:rsidRDefault="00BC261B" w:rsidP="00753AD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53ADE">
              <w:rPr>
                <w:rFonts w:ascii="Times New Roman" w:hAnsi="Times New Roman"/>
                <w:i/>
                <w:sz w:val="24"/>
                <w:szCs w:val="24"/>
              </w:rPr>
              <w:t>Столовая лицея</w:t>
            </w:r>
          </w:p>
        </w:tc>
      </w:tr>
      <w:tr w:rsidR="00BC261B" w:rsidRPr="00753ADE" w:rsidTr="003B258C">
        <w:tc>
          <w:tcPr>
            <w:tcW w:w="11341" w:type="dxa"/>
            <w:gridSpan w:val="3"/>
          </w:tcPr>
          <w:p w:rsidR="00BC261B" w:rsidRPr="00753ADE" w:rsidRDefault="00BC261B" w:rsidP="0075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ADE">
              <w:rPr>
                <w:rFonts w:ascii="Times New Roman" w:hAnsi="Times New Roman"/>
                <w:sz w:val="28"/>
                <w:szCs w:val="28"/>
              </w:rPr>
              <w:t xml:space="preserve">СЕМИНАРЫ, КРУГЛЫЕ СТОЛЫ, ПРОВОДИМЫЕ В РАМКАХ </w:t>
            </w:r>
            <w:r w:rsidRPr="00753ADE">
              <w:rPr>
                <w:rFonts w:ascii="Times New Roman" w:hAnsi="Times New Roman"/>
                <w:sz w:val="30"/>
                <w:szCs w:val="30"/>
                <w:lang w:val="en-US"/>
              </w:rPr>
              <w:t>XIII</w:t>
            </w:r>
            <w:r w:rsidRPr="00753ADE">
              <w:rPr>
                <w:rFonts w:ascii="Times New Roman" w:hAnsi="Times New Roman"/>
                <w:sz w:val="30"/>
                <w:szCs w:val="30"/>
              </w:rPr>
              <w:t xml:space="preserve"> ОБЛАСТНЫХ СВЯТО-ГЕОРГИЕВСКИХ ОБРАЗОВАТЕЛЬНЫХ ЧТЕНИЙ</w:t>
            </w:r>
          </w:p>
          <w:p w:rsidR="00BC261B" w:rsidRPr="00753ADE" w:rsidRDefault="00BC261B" w:rsidP="0075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261B" w:rsidRPr="00753ADE" w:rsidTr="00291014">
        <w:tc>
          <w:tcPr>
            <w:tcW w:w="1702" w:type="dxa"/>
            <w:vMerge w:val="restart"/>
          </w:tcPr>
          <w:p w:rsidR="00BC261B" w:rsidRPr="00753ADE" w:rsidRDefault="00BC261B" w:rsidP="00753AD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12</w:t>
            </w:r>
            <w:r w:rsidRPr="00753ADE">
              <w:rPr>
                <w:rFonts w:ascii="Times New Roman" w:hAnsi="Times New Roman"/>
                <w:sz w:val="30"/>
                <w:szCs w:val="30"/>
              </w:rPr>
              <w:t xml:space="preserve"> декабря</w:t>
            </w:r>
          </w:p>
          <w:p w:rsidR="00BC261B" w:rsidRPr="002F500A" w:rsidRDefault="00BC261B" w:rsidP="00753AD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F500A">
              <w:rPr>
                <w:rFonts w:ascii="Times New Roman" w:hAnsi="Times New Roman"/>
                <w:sz w:val="30"/>
                <w:szCs w:val="30"/>
              </w:rPr>
              <w:t>14.30-16.00</w:t>
            </w:r>
          </w:p>
          <w:p w:rsidR="00BC261B" w:rsidRPr="00753ADE" w:rsidRDefault="00BC261B" w:rsidP="00753A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BC261B" w:rsidRPr="00753ADE" w:rsidRDefault="00BC261B" w:rsidP="00753A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  <w:shd w:val="clear" w:color="auto" w:fill="FFFFFF"/>
              </w:rPr>
            </w:pPr>
            <w:r w:rsidRPr="00753ADE">
              <w:rPr>
                <w:rFonts w:ascii="Times New Roman" w:hAnsi="Times New Roman"/>
                <w:b/>
                <w:sz w:val="30"/>
                <w:szCs w:val="30"/>
              </w:rPr>
              <w:t xml:space="preserve">Семинар </w:t>
            </w:r>
            <w:r w:rsidRPr="00753ADE">
              <w:rPr>
                <w:rFonts w:ascii="Times New Roman" w:hAnsi="Times New Roman"/>
                <w:b/>
                <w:sz w:val="30"/>
                <w:szCs w:val="30"/>
                <w:shd w:val="clear" w:color="auto" w:fill="FFFFFF"/>
              </w:rPr>
              <w:t>«Православное краеведение: опыт, проблемы, находки»</w:t>
            </w:r>
          </w:p>
          <w:p w:rsidR="00BC261B" w:rsidRPr="00753ADE" w:rsidRDefault="00BC261B" w:rsidP="00753AD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</w:pPr>
          </w:p>
          <w:p w:rsidR="00BC261B" w:rsidRPr="00753ADE" w:rsidRDefault="00BC261B" w:rsidP="00753AD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53AD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Председательствует Борисенко Татьяна Клавдиевна</w:t>
            </w:r>
            <w:r w:rsidRPr="00753AD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53AD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753ADE">
              <w:rPr>
                <w:rFonts w:ascii="Times New Roman" w:hAnsi="Times New Roman"/>
                <w:i/>
                <w:sz w:val="24"/>
                <w:szCs w:val="24"/>
              </w:rPr>
              <w:t>заместитель директора Духовно-просветительского центра имени святителя Георгия (Конисского) Могилевской епархии</w:t>
            </w:r>
          </w:p>
          <w:p w:rsidR="00BC261B" w:rsidRPr="00753ADE" w:rsidRDefault="00BC261B" w:rsidP="00753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C261B" w:rsidRPr="00753ADE" w:rsidRDefault="00BC261B" w:rsidP="00753A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ADE">
              <w:rPr>
                <w:rFonts w:ascii="Times New Roman" w:hAnsi="Times New Roman"/>
                <w:sz w:val="28"/>
                <w:szCs w:val="28"/>
              </w:rPr>
              <w:t>Православное краеведение в системе работы Духовно-просветительского центра имени святителя Георгия (Конисского)</w:t>
            </w:r>
          </w:p>
          <w:p w:rsidR="00BC261B" w:rsidRPr="00753ADE" w:rsidRDefault="00BC261B" w:rsidP="00753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ADE">
              <w:rPr>
                <w:rFonts w:ascii="Times New Roman" w:hAnsi="Times New Roman"/>
                <w:sz w:val="24"/>
                <w:szCs w:val="24"/>
              </w:rPr>
              <w:t>Борисенко Татьяна Клавдиевна</w:t>
            </w:r>
          </w:p>
          <w:p w:rsidR="00BC261B" w:rsidRPr="00753ADE" w:rsidRDefault="00BC261B" w:rsidP="00753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61B" w:rsidRPr="002F500A" w:rsidRDefault="00BC261B" w:rsidP="00753ADE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F500A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Деятельность Национальной библиотеки Беларуси по информационному сопровождению краеведческой  работы</w:t>
            </w:r>
          </w:p>
          <w:p w:rsidR="00BC261B" w:rsidRDefault="00BC261B" w:rsidP="00753AD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53ADE">
              <w:rPr>
                <w:rFonts w:ascii="Times New Roman" w:hAnsi="Times New Roman"/>
                <w:sz w:val="24"/>
                <w:szCs w:val="24"/>
              </w:rPr>
              <w:t xml:space="preserve">Рынкевич Ольга Александровна, </w:t>
            </w:r>
            <w:r w:rsidRPr="00753ADE">
              <w:rPr>
                <w:rFonts w:ascii="Times New Roman" w:hAnsi="Times New Roman"/>
                <w:i/>
                <w:sz w:val="24"/>
                <w:szCs w:val="24"/>
              </w:rPr>
              <w:t>главный библиотекарь научно-исследовательского отдела библиотековедения Национальной библиотеки Беларуси, зам. председателя Координационного совета по библиотечной деятельности при Синодальном отделе религиозного образования и катехизации БПЦ</w:t>
            </w:r>
          </w:p>
          <w:p w:rsidR="00BC261B" w:rsidRPr="00753ADE" w:rsidRDefault="00BC261B" w:rsidP="00753AD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C261B" w:rsidRPr="00753ADE" w:rsidRDefault="00BC261B" w:rsidP="00753A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ADE">
              <w:rPr>
                <w:rFonts w:ascii="Times New Roman" w:hAnsi="Times New Roman"/>
                <w:sz w:val="28"/>
                <w:szCs w:val="28"/>
              </w:rPr>
              <w:t>Актуальные вопросы истории Могилевской епархии</w:t>
            </w:r>
          </w:p>
          <w:p w:rsidR="00BC261B" w:rsidRDefault="00BC261B" w:rsidP="00753AD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53ADE">
              <w:rPr>
                <w:rFonts w:ascii="Times New Roman" w:hAnsi="Times New Roman"/>
                <w:sz w:val="24"/>
                <w:szCs w:val="24"/>
                <w:lang w:val="be-BY"/>
              </w:rPr>
              <w:t>Гришанова Людмила Фёдоровна</w:t>
            </w:r>
            <w:r w:rsidRPr="00753A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53ADE">
              <w:rPr>
                <w:rFonts w:ascii="Times New Roman" w:hAnsi="Times New Roman"/>
                <w:i/>
                <w:sz w:val="24"/>
                <w:szCs w:val="24"/>
              </w:rPr>
              <w:t>заведующий церковно-археологическим кабинетом Духовно-просветительского центра имени святителя Георгия (Конисского) Могилевской епархии</w:t>
            </w:r>
          </w:p>
          <w:p w:rsidR="00BC261B" w:rsidRDefault="00BC261B" w:rsidP="00753AD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C261B" w:rsidRPr="00753ADE" w:rsidRDefault="00BC261B" w:rsidP="00753A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Жизнь и деятельность новомученников и исповедников как источник гражданско-патриотического воспитания подрастающего поколения</w:t>
            </w:r>
          </w:p>
          <w:p w:rsidR="00BC261B" w:rsidRDefault="00BC261B" w:rsidP="00753AD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Кальчибо Мария Михайловна, </w:t>
            </w:r>
            <w:r w:rsidRPr="006043EB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педагог учреждения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6043EB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образования </w:t>
            </w:r>
            <w:r w:rsidRPr="006043EB">
              <w:rPr>
                <w:rFonts w:ascii="Times New Roman" w:hAnsi="Times New Roman"/>
                <w:i/>
                <w:sz w:val="24"/>
                <w:szCs w:val="24"/>
              </w:rPr>
              <w:t>«Чериковский государственный профессиональный лицей №11»</w:t>
            </w:r>
          </w:p>
          <w:p w:rsidR="00BC261B" w:rsidRPr="006043EB" w:rsidRDefault="00BC261B" w:rsidP="00753AD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e-BY"/>
              </w:rPr>
            </w:pPr>
          </w:p>
          <w:p w:rsidR="00BC261B" w:rsidRPr="00753ADE" w:rsidRDefault="00BC261B" w:rsidP="00753A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753ADE">
              <w:rPr>
                <w:rFonts w:ascii="Times New Roman" w:hAnsi="Times New Roman"/>
                <w:sz w:val="28"/>
              </w:rPr>
              <w:t>Презентация книг «Свято-Крестовоздвиженский</w:t>
            </w:r>
            <w:r>
              <w:rPr>
                <w:rFonts w:ascii="Times New Roman" w:hAnsi="Times New Roman"/>
                <w:sz w:val="28"/>
              </w:rPr>
              <w:t xml:space="preserve"> собор города Могилева», «Летопись Трехсвятительского собора», Могилевский родовод» </w:t>
            </w:r>
          </w:p>
          <w:p w:rsidR="00BC261B" w:rsidRPr="00545568" w:rsidRDefault="00BC261B" w:rsidP="00753A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C1FFF">
              <w:rPr>
                <w:rFonts w:ascii="Times New Roman" w:hAnsi="Times New Roman"/>
                <w:sz w:val="24"/>
                <w:szCs w:val="24"/>
              </w:rPr>
              <w:t>Софонова Галина Федоровна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127" w:type="dxa"/>
          </w:tcPr>
          <w:p w:rsidR="00BC261B" w:rsidRPr="00753ADE" w:rsidRDefault="00BC261B" w:rsidP="00753AD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53ADE">
              <w:rPr>
                <w:rFonts w:ascii="Times New Roman" w:hAnsi="Times New Roman"/>
                <w:sz w:val="24"/>
                <w:szCs w:val="24"/>
              </w:rPr>
              <w:t>Духовно-просветительский центр имени святителя Георгия (Конисского) Могилевской епархии</w:t>
            </w:r>
          </w:p>
          <w:p w:rsidR="00BC261B" w:rsidRPr="00753ADE" w:rsidRDefault="00BC261B" w:rsidP="00753ADE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261B" w:rsidRPr="00753ADE" w:rsidTr="00291014">
        <w:tc>
          <w:tcPr>
            <w:tcW w:w="1702" w:type="dxa"/>
            <w:vMerge/>
          </w:tcPr>
          <w:p w:rsidR="00BC261B" w:rsidRPr="00753ADE" w:rsidRDefault="00BC261B" w:rsidP="00753A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BC261B" w:rsidRPr="00753ADE" w:rsidRDefault="00BC261B" w:rsidP="00753ADE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b/>
                <w:sz w:val="30"/>
                <w:szCs w:val="30"/>
                <w:shd w:val="clear" w:color="auto" w:fill="FFFFFF"/>
              </w:rPr>
            </w:pPr>
            <w:r w:rsidRPr="00753ADE">
              <w:rPr>
                <w:rFonts w:ascii="Times New Roman" w:hAnsi="Times New Roman"/>
                <w:b/>
                <w:sz w:val="30"/>
                <w:szCs w:val="30"/>
              </w:rPr>
              <w:t xml:space="preserve">Круглый стол </w:t>
            </w:r>
            <w:r w:rsidRPr="00753ADE">
              <w:rPr>
                <w:rFonts w:ascii="Times New Roman" w:hAnsi="Times New Roman"/>
                <w:b/>
                <w:sz w:val="30"/>
                <w:szCs w:val="30"/>
                <w:shd w:val="clear" w:color="auto" w:fill="FFFFFF"/>
              </w:rPr>
              <w:t>«Современное образование и традиционные православные ценности»</w:t>
            </w:r>
          </w:p>
          <w:p w:rsidR="00BC261B" w:rsidRPr="00753ADE" w:rsidRDefault="00BC261B" w:rsidP="00753ADE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BC261B" w:rsidRPr="00753ADE" w:rsidRDefault="00BC261B" w:rsidP="00753ADE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53ADE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Председательствуют:</w:t>
            </w:r>
          </w:p>
          <w:p w:rsidR="00BC261B" w:rsidRPr="00753ADE" w:rsidRDefault="00BC261B" w:rsidP="00753AD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53ADE">
              <w:rPr>
                <w:rFonts w:ascii="Times New Roman" w:hAnsi="Times New Roman"/>
                <w:sz w:val="24"/>
                <w:szCs w:val="24"/>
              </w:rPr>
              <w:t>Иерей Науменко Алексей Васильевич</w:t>
            </w:r>
            <w:r w:rsidRPr="00753ADE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753AD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753ADE">
              <w:rPr>
                <w:rFonts w:ascii="Times New Roman" w:hAnsi="Times New Roman"/>
                <w:i/>
                <w:sz w:val="24"/>
                <w:szCs w:val="24"/>
              </w:rPr>
              <w:t>руководитель отдела по взаимодействию с учреждениями образования Могилевской епархии</w:t>
            </w:r>
          </w:p>
          <w:p w:rsidR="00BC261B" w:rsidRPr="00753ADE" w:rsidRDefault="00BC261B" w:rsidP="00753ADE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BC261B" w:rsidRPr="00753ADE" w:rsidRDefault="00BC261B" w:rsidP="00753ADE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753AD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Сидоренко Валерий Николаевич,</w:t>
            </w:r>
            <w:r w:rsidRPr="00753ADE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753ADE">
              <w:rPr>
                <w:rStyle w:val="apple-converted-space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методист отдела воспитательных систем и технологий учреждения образования «Могилевский государственный областной институт развития образования»</w:t>
            </w:r>
          </w:p>
          <w:p w:rsidR="00BC261B" w:rsidRPr="00753ADE" w:rsidRDefault="00BC261B" w:rsidP="00753ADE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sz w:val="30"/>
                <w:szCs w:val="30"/>
                <w:shd w:val="clear" w:color="auto" w:fill="FFFFFF"/>
              </w:rPr>
            </w:pPr>
          </w:p>
          <w:p w:rsidR="00BC261B" w:rsidRPr="00753ADE" w:rsidRDefault="00BC261B" w:rsidP="00753ADE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53ADE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Нормативное и правовое обеспечение взаимодействия учреждений образования с Белорусской Православной Церковью</w:t>
            </w:r>
          </w:p>
          <w:p w:rsidR="00BC261B" w:rsidRPr="00753ADE" w:rsidRDefault="00BC261B" w:rsidP="00753ADE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3AD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Сидоренко Валерий Николаевич</w:t>
            </w:r>
          </w:p>
          <w:p w:rsidR="00BC261B" w:rsidRPr="00753ADE" w:rsidRDefault="00BC261B" w:rsidP="00753ADE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C261B" w:rsidRPr="00753ADE" w:rsidRDefault="00BC261B" w:rsidP="00753AD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53ADE">
              <w:rPr>
                <w:rFonts w:ascii="Times New Roman" w:hAnsi="Times New Roman"/>
                <w:sz w:val="28"/>
                <w:szCs w:val="28"/>
              </w:rPr>
              <w:t>Духовно-нравственное воспитание обучающихся на уроках истории и обществоведения и во внеурочной деятельности</w:t>
            </w:r>
          </w:p>
          <w:p w:rsidR="00BC261B" w:rsidRPr="00753ADE" w:rsidRDefault="00BC261B" w:rsidP="00753AD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53ADE">
              <w:rPr>
                <w:rFonts w:ascii="Times New Roman" w:hAnsi="Times New Roman"/>
                <w:sz w:val="24"/>
                <w:szCs w:val="24"/>
              </w:rPr>
              <w:t>Дудко Галина Васильевна,</w:t>
            </w:r>
            <w:r w:rsidRPr="00753ADE">
              <w:rPr>
                <w:rFonts w:ascii="Times New Roman" w:hAnsi="Times New Roman"/>
                <w:i/>
                <w:sz w:val="24"/>
                <w:szCs w:val="24"/>
              </w:rPr>
              <w:t xml:space="preserve"> учитель истории и государственного учреждения образования «Средняя школа №15г. Могилева»</w:t>
            </w:r>
          </w:p>
          <w:p w:rsidR="00BC261B" w:rsidRPr="00753ADE" w:rsidRDefault="00BC261B" w:rsidP="00753AD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C261B" w:rsidRDefault="00BC261B" w:rsidP="00753A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Духовно-нравственные основы гражданско-патриотического воспитания детей и учащейся молодежи</w:t>
            </w:r>
          </w:p>
          <w:p w:rsidR="00BC261B" w:rsidRDefault="00BC261B" w:rsidP="00753AD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4A60">
              <w:rPr>
                <w:rFonts w:ascii="Times New Roman" w:hAnsi="Times New Roman"/>
                <w:sz w:val="24"/>
                <w:szCs w:val="24"/>
              </w:rPr>
              <w:t xml:space="preserve">Новикова Алеся Владимировна, </w:t>
            </w:r>
            <w:r w:rsidRPr="00A74A60">
              <w:rPr>
                <w:rFonts w:ascii="Times New Roman" w:hAnsi="Times New Roman"/>
                <w:i/>
                <w:sz w:val="24"/>
                <w:szCs w:val="24"/>
              </w:rPr>
              <w:t>учитель белорусского языка и литературы государственного учреждения образования «Средняя школа №25 г. Могилева»</w:t>
            </w:r>
          </w:p>
          <w:p w:rsidR="00BC261B" w:rsidRDefault="00BC261B" w:rsidP="00753AD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C261B" w:rsidRPr="008E7705" w:rsidRDefault="00BC261B" w:rsidP="003D4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705">
              <w:rPr>
                <w:rFonts w:ascii="Times New Roman" w:hAnsi="Times New Roman"/>
                <w:sz w:val="28"/>
                <w:szCs w:val="28"/>
              </w:rPr>
              <w:t>Держим историю в руках. Археологический лагерь как нетрадиционная форма организации краеведческой работы</w:t>
            </w:r>
          </w:p>
          <w:p w:rsidR="00BC261B" w:rsidRDefault="00BC261B" w:rsidP="00753AD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E7705">
              <w:rPr>
                <w:rFonts w:ascii="Times New Roman" w:hAnsi="Times New Roman"/>
                <w:i/>
                <w:sz w:val="24"/>
                <w:szCs w:val="24"/>
              </w:rPr>
              <w:t>Радецкая Ирина Евгеньевна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учитель истории государственного учреждения образования «Средняя школа </w:t>
            </w:r>
            <w:smartTag w:uri="urn:schemas-microsoft-com:office:smarttags" w:element="metricconverter">
              <w:smartTagPr>
                <w:attr w:name="ProductID" w:val="3 г"/>
              </w:smartTagPr>
              <w:r>
                <w:rPr>
                  <w:rFonts w:ascii="Times New Roman" w:hAnsi="Times New Roman"/>
                  <w:i/>
                  <w:sz w:val="24"/>
                  <w:szCs w:val="24"/>
                </w:rPr>
                <w:t>3 г</w:t>
              </w:r>
            </w:smartTag>
            <w:r>
              <w:rPr>
                <w:rFonts w:ascii="Times New Roman" w:hAnsi="Times New Roman"/>
                <w:i/>
                <w:sz w:val="24"/>
                <w:szCs w:val="24"/>
              </w:rPr>
              <w:t>. Слонима»</w:t>
            </w:r>
          </w:p>
          <w:p w:rsidR="00BC261B" w:rsidRDefault="00BC261B" w:rsidP="00394A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261B" w:rsidRPr="00545568" w:rsidRDefault="00BC261B" w:rsidP="00394A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568">
              <w:rPr>
                <w:rFonts w:ascii="Times New Roman" w:hAnsi="Times New Roman"/>
                <w:sz w:val="28"/>
                <w:szCs w:val="28"/>
              </w:rPr>
              <w:t>Разнообразие форм исследовательской деятельности в краеведческой работе</w:t>
            </w:r>
          </w:p>
          <w:p w:rsidR="00BC261B" w:rsidRDefault="00BC261B" w:rsidP="00394A6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45568">
              <w:rPr>
                <w:rFonts w:ascii="Times New Roman" w:hAnsi="Times New Roman"/>
                <w:sz w:val="24"/>
                <w:szCs w:val="24"/>
              </w:rPr>
              <w:t>Ковалевич Александр Николаевич</w:t>
            </w:r>
            <w:r w:rsidRPr="00545568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5455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5568">
              <w:rPr>
                <w:rFonts w:ascii="Times New Roman" w:hAnsi="Times New Roman"/>
                <w:i/>
                <w:sz w:val="24"/>
                <w:szCs w:val="24"/>
              </w:rPr>
              <w:t>учитель истории и обществоведения государственного учреждения образования «Волчинская средняя школа Каменецкого района»</w:t>
            </w:r>
          </w:p>
          <w:p w:rsidR="00BC261B" w:rsidRPr="00A74A60" w:rsidRDefault="00BC261B" w:rsidP="00753AD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C261B" w:rsidRPr="00753ADE" w:rsidRDefault="00BC261B" w:rsidP="00753ADE">
            <w:pPr>
              <w:pStyle w:val="Heading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753ADE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Один раз и на всю жизнь. Из опыта работы  киноклуба «Золотой Витязь»</w:t>
            </w:r>
          </w:p>
          <w:p w:rsidR="00BC261B" w:rsidRPr="00545568" w:rsidRDefault="00BC261B" w:rsidP="00753AD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53ADE">
              <w:rPr>
                <w:rFonts w:ascii="Times New Roman" w:hAnsi="Times New Roman"/>
                <w:sz w:val="24"/>
                <w:szCs w:val="24"/>
              </w:rPr>
              <w:t>Морозова Надежда Касимовна,</w:t>
            </w:r>
            <w:r w:rsidRPr="00753ADE">
              <w:rPr>
                <w:rFonts w:ascii="Times New Roman" w:hAnsi="Times New Roman"/>
                <w:i/>
                <w:sz w:val="24"/>
                <w:szCs w:val="24"/>
              </w:rPr>
              <w:t xml:space="preserve"> психолог учреждения здравоохранения «Могилевская центральная поликлиника», психолог </w:t>
            </w:r>
            <w:r w:rsidRPr="00753ADE">
              <w:rPr>
                <w:rFonts w:ascii="Times New Roman" w:hAnsi="Times New Roman"/>
                <w:i/>
              </w:rPr>
              <w:t>Духовно-просветительского центр имени святителя Георгия (Конисского</w:t>
            </w:r>
            <w:r>
              <w:rPr>
                <w:rFonts w:ascii="Times New Roman" w:hAnsi="Times New Roman"/>
                <w:i/>
              </w:rPr>
              <w:t>), руководитель кино</w:t>
            </w:r>
            <w:r w:rsidRPr="00753ADE">
              <w:rPr>
                <w:rFonts w:ascii="Times New Roman" w:hAnsi="Times New Roman"/>
                <w:i/>
              </w:rPr>
              <w:t>клуба)</w:t>
            </w:r>
          </w:p>
        </w:tc>
        <w:tc>
          <w:tcPr>
            <w:tcW w:w="2127" w:type="dxa"/>
          </w:tcPr>
          <w:p w:rsidR="00BC261B" w:rsidRPr="00753ADE" w:rsidRDefault="00BC261B" w:rsidP="00753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ADE">
              <w:rPr>
                <w:rFonts w:ascii="Times New Roman" w:hAnsi="Times New Roman"/>
                <w:sz w:val="24"/>
                <w:szCs w:val="24"/>
              </w:rPr>
              <w:t>Учреждение образования «Могилевский государственный областной лицей №3», актовый зал</w:t>
            </w:r>
          </w:p>
        </w:tc>
      </w:tr>
      <w:tr w:rsidR="00BC261B" w:rsidRPr="00753ADE" w:rsidTr="003D4952">
        <w:trPr>
          <w:trHeight w:val="698"/>
        </w:trPr>
        <w:tc>
          <w:tcPr>
            <w:tcW w:w="1702" w:type="dxa"/>
          </w:tcPr>
          <w:p w:rsidR="00BC261B" w:rsidRPr="00753ADE" w:rsidRDefault="00BC261B" w:rsidP="00753A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BC261B" w:rsidRPr="00753ADE" w:rsidRDefault="00BC261B" w:rsidP="00753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3ADE">
              <w:rPr>
                <w:rFonts w:ascii="Times New Roman" w:hAnsi="Times New Roman"/>
                <w:b/>
                <w:sz w:val="28"/>
                <w:szCs w:val="28"/>
              </w:rPr>
              <w:t>Круглый стол «Воскресная школа сегодня: опыт работы и перспективы развития»</w:t>
            </w:r>
          </w:p>
          <w:p w:rsidR="00BC261B" w:rsidRPr="00753ADE" w:rsidRDefault="00BC261B" w:rsidP="00753A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261B" w:rsidRPr="00753ADE" w:rsidRDefault="00BC261B" w:rsidP="00753A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ADE">
              <w:rPr>
                <w:rFonts w:ascii="Times New Roman" w:hAnsi="Times New Roman"/>
                <w:sz w:val="28"/>
                <w:szCs w:val="28"/>
              </w:rPr>
              <w:t xml:space="preserve">Председательствуют: </w:t>
            </w:r>
          </w:p>
          <w:p w:rsidR="00BC261B" w:rsidRPr="00753ADE" w:rsidRDefault="00BC261B" w:rsidP="00753A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ADE">
              <w:rPr>
                <w:rFonts w:ascii="Times New Roman" w:hAnsi="Times New Roman"/>
                <w:sz w:val="24"/>
                <w:szCs w:val="24"/>
              </w:rPr>
              <w:t>Иерей</w:t>
            </w:r>
            <w:r w:rsidRPr="00753A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3ADE">
              <w:rPr>
                <w:rFonts w:ascii="Times New Roman" w:hAnsi="Times New Roman"/>
                <w:sz w:val="24"/>
                <w:szCs w:val="24"/>
              </w:rPr>
              <w:t xml:space="preserve">Симончик Валерий Владимирович, </w:t>
            </w:r>
            <w:r w:rsidRPr="00753ADE">
              <w:rPr>
                <w:rFonts w:ascii="Times New Roman" w:hAnsi="Times New Roman"/>
                <w:i/>
                <w:sz w:val="24"/>
                <w:szCs w:val="24"/>
              </w:rPr>
              <w:t>руководитель воскресной школы Трехсвятительского  собора г. Могилева</w:t>
            </w:r>
            <w:r w:rsidRPr="00753ADE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BC261B" w:rsidRPr="00753ADE" w:rsidRDefault="00BC261B" w:rsidP="00753AD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53ADE">
              <w:rPr>
                <w:rFonts w:ascii="Times New Roman" w:hAnsi="Times New Roman"/>
                <w:sz w:val="24"/>
                <w:szCs w:val="24"/>
              </w:rPr>
              <w:t xml:space="preserve">Рябова Лариса Алексеевна, </w:t>
            </w:r>
            <w:r w:rsidRPr="00753ADE">
              <w:rPr>
                <w:rFonts w:ascii="Times New Roman" w:hAnsi="Times New Roman"/>
                <w:i/>
                <w:sz w:val="24"/>
                <w:szCs w:val="24"/>
              </w:rPr>
              <w:t xml:space="preserve"> сотрудник</w:t>
            </w:r>
          </w:p>
          <w:p w:rsidR="00BC261B" w:rsidRPr="00753ADE" w:rsidRDefault="00BC261B" w:rsidP="00753AD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sz w:val="24"/>
                <w:szCs w:val="24"/>
              </w:rPr>
            </w:pPr>
            <w:r w:rsidRPr="00753ADE">
              <w:rPr>
                <w:rFonts w:ascii="Times New Roman" w:hAnsi="Times New Roman"/>
                <w:i/>
                <w:sz w:val="24"/>
                <w:szCs w:val="24"/>
              </w:rPr>
              <w:t>Духовно-просветительского центра имени святителя Георгия (Конисского) Могилевской епархии</w:t>
            </w:r>
          </w:p>
          <w:p w:rsidR="00BC261B" w:rsidRPr="00753ADE" w:rsidRDefault="00BC261B" w:rsidP="00753A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</w:p>
          <w:p w:rsidR="00BC261B" w:rsidRPr="00753ADE" w:rsidRDefault="00BC261B" w:rsidP="00753A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753AD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Особенности организации деятельности воскресной школы на современном этапе</w:t>
            </w:r>
          </w:p>
          <w:p w:rsidR="00BC261B" w:rsidRPr="00753ADE" w:rsidRDefault="00BC261B" w:rsidP="00753AD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753AD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Иерей Стефан Воропай, </w:t>
            </w:r>
            <w:r w:rsidRPr="00753ADE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 xml:space="preserve">секретарь Синодального отдела религиозного образования и катехизации Белорусской Православной Церкви </w:t>
            </w:r>
          </w:p>
          <w:p w:rsidR="00BC261B" w:rsidRPr="00753ADE" w:rsidRDefault="00BC261B" w:rsidP="00753AD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</w:pPr>
          </w:p>
          <w:p w:rsidR="00BC261B" w:rsidRPr="000D2602" w:rsidRDefault="00BC261B" w:rsidP="00753A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0D26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Творческий подход в проведении  занятий в воскресной</w:t>
            </w:r>
            <w:r w:rsidRPr="000D260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0D26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школе</w:t>
            </w:r>
          </w:p>
          <w:p w:rsidR="00BC261B" w:rsidRPr="00753ADE" w:rsidRDefault="00BC261B" w:rsidP="00753A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53AD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Симончик Валерий Владимирович</w:t>
            </w:r>
          </w:p>
          <w:p w:rsidR="00BC261B" w:rsidRPr="00753ADE" w:rsidRDefault="00BC261B" w:rsidP="00753A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BC261B" w:rsidRPr="00753ADE" w:rsidRDefault="00BC261B" w:rsidP="00753A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753AD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Организация досуговой деятельности воспитанников воскресных школ</w:t>
            </w:r>
          </w:p>
          <w:p w:rsidR="00BC261B" w:rsidRPr="00753ADE" w:rsidRDefault="00BC261B" w:rsidP="00753AD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753AD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Рябова Лариса Алексеевна</w:t>
            </w:r>
          </w:p>
          <w:p w:rsidR="00BC261B" w:rsidRPr="00753ADE" w:rsidRDefault="00BC261B" w:rsidP="00753A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</w:p>
          <w:p w:rsidR="00BC261B" w:rsidRPr="00753ADE" w:rsidRDefault="00BC261B" w:rsidP="00753A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753AD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Методы организации учебной и досуговой деятельности в воскресной школе</w:t>
            </w:r>
          </w:p>
          <w:p w:rsidR="00BC261B" w:rsidRPr="00753ADE" w:rsidRDefault="00BC261B" w:rsidP="00753AD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753AD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Садоха Зоя Михайловна, </w:t>
            </w:r>
            <w:r w:rsidRPr="00753ADE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>педагог воскресной школы при церкви Архистратига  Михаила, Климовичское благочиние</w:t>
            </w:r>
          </w:p>
          <w:p w:rsidR="00BC261B" w:rsidRPr="00753ADE" w:rsidRDefault="00BC261B" w:rsidP="00753AD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</w:pPr>
          </w:p>
          <w:p w:rsidR="00BC261B" w:rsidRPr="00753ADE" w:rsidRDefault="00BC261B" w:rsidP="00753A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ADE">
              <w:rPr>
                <w:rFonts w:ascii="Times New Roman" w:hAnsi="Times New Roman"/>
                <w:sz w:val="28"/>
                <w:szCs w:val="28"/>
              </w:rPr>
              <w:t>Воспитательный потенциал литературного объединения «Ветеран» при Могилевском горисполкоме, его роль в духовно-нравственном, гражданско-патриотическом воспи</w:t>
            </w:r>
            <w:r>
              <w:rPr>
                <w:rFonts w:ascii="Times New Roman" w:hAnsi="Times New Roman"/>
                <w:sz w:val="28"/>
                <w:szCs w:val="28"/>
              </w:rPr>
              <w:t>тании детей и учащейся молодежи</w:t>
            </w:r>
          </w:p>
          <w:p w:rsidR="00BC261B" w:rsidRDefault="00BC261B" w:rsidP="00753AD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53ADE">
              <w:rPr>
                <w:rFonts w:ascii="Times New Roman" w:hAnsi="Times New Roman"/>
                <w:sz w:val="24"/>
                <w:szCs w:val="24"/>
              </w:rPr>
              <w:t xml:space="preserve">Малышева Ольга Дмитриевна, </w:t>
            </w:r>
            <w:r w:rsidRPr="00753ADE">
              <w:rPr>
                <w:rFonts w:ascii="Times New Roman" w:hAnsi="Times New Roman"/>
                <w:i/>
                <w:sz w:val="24"/>
                <w:szCs w:val="24"/>
              </w:rPr>
              <w:t>председатель литературного объединения «Ветеран»</w:t>
            </w:r>
          </w:p>
          <w:p w:rsidR="00BC261B" w:rsidRPr="00753ADE" w:rsidRDefault="00BC261B" w:rsidP="00753AD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C261B" w:rsidRPr="00753ADE" w:rsidRDefault="00BC261B" w:rsidP="00753A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753AD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Использование интернет ресурсов в организации деятельности воскресной школы</w:t>
            </w:r>
          </w:p>
          <w:p w:rsidR="00BC261B" w:rsidRPr="00545568" w:rsidRDefault="00BC261B" w:rsidP="0054556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753AD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Судорева Татьяна Семеновна,</w:t>
            </w:r>
            <w:r w:rsidRPr="00753ADE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 xml:space="preserve"> сотрудник воскресной школы</w:t>
            </w:r>
            <w:r w:rsidRPr="00753AD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753ADE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>при Свято-Никольском женском монастыре г. Могилева</w:t>
            </w:r>
          </w:p>
        </w:tc>
        <w:tc>
          <w:tcPr>
            <w:tcW w:w="2127" w:type="dxa"/>
          </w:tcPr>
          <w:p w:rsidR="00BC261B" w:rsidRPr="00753ADE" w:rsidRDefault="00BC261B" w:rsidP="00753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ADE">
              <w:rPr>
                <w:rFonts w:ascii="Times New Roman" w:hAnsi="Times New Roman"/>
                <w:sz w:val="24"/>
                <w:szCs w:val="24"/>
              </w:rPr>
              <w:t>Учреждение образования «Могилевский государственный областной лицей №3», методический кабинет</w:t>
            </w:r>
          </w:p>
        </w:tc>
      </w:tr>
      <w:tr w:rsidR="00BC261B" w:rsidRPr="00753ADE" w:rsidTr="00291014">
        <w:tc>
          <w:tcPr>
            <w:tcW w:w="1702" w:type="dxa"/>
          </w:tcPr>
          <w:p w:rsidR="00BC261B" w:rsidRPr="00753ADE" w:rsidRDefault="00BC261B" w:rsidP="00753A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 </w:t>
            </w:r>
            <w:r w:rsidRPr="00753ADE">
              <w:rPr>
                <w:rFonts w:ascii="Times New Roman" w:hAnsi="Times New Roman"/>
                <w:sz w:val="28"/>
                <w:szCs w:val="28"/>
              </w:rPr>
              <w:t>декабря</w:t>
            </w:r>
          </w:p>
          <w:p w:rsidR="00BC261B" w:rsidRPr="00753ADE" w:rsidRDefault="00BC261B" w:rsidP="00753A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ADE">
              <w:rPr>
                <w:rFonts w:ascii="Times New Roman" w:hAnsi="Times New Roman"/>
                <w:sz w:val="28"/>
                <w:szCs w:val="28"/>
              </w:rPr>
              <w:t>11.00-15.00</w:t>
            </w:r>
          </w:p>
        </w:tc>
        <w:tc>
          <w:tcPr>
            <w:tcW w:w="7512" w:type="dxa"/>
          </w:tcPr>
          <w:p w:rsidR="00BC261B" w:rsidRDefault="00BC261B" w:rsidP="00753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3ADE">
              <w:rPr>
                <w:rFonts w:ascii="Times New Roman" w:hAnsi="Times New Roman"/>
                <w:b/>
                <w:sz w:val="28"/>
                <w:szCs w:val="28"/>
              </w:rPr>
              <w:t>Круглый стол «Книга и чтение как духовное наследие Православия в культуре и истории белорусского народа»</w:t>
            </w:r>
          </w:p>
          <w:p w:rsidR="00BC261B" w:rsidRPr="00F42390" w:rsidRDefault="00BC261B" w:rsidP="00753AD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42390">
              <w:rPr>
                <w:rFonts w:ascii="Times New Roman" w:hAnsi="Times New Roman"/>
                <w:i/>
                <w:sz w:val="24"/>
                <w:szCs w:val="24"/>
              </w:rPr>
              <w:t xml:space="preserve">(участники: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сотрудники</w:t>
            </w:r>
            <w:r w:rsidRPr="00F42390">
              <w:rPr>
                <w:rFonts w:ascii="Times New Roman" w:hAnsi="Times New Roman"/>
                <w:i/>
                <w:sz w:val="24"/>
                <w:szCs w:val="24"/>
              </w:rPr>
              <w:t xml:space="preserve"> библиотек учреждений общего среднего, профессионального образования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публичных,  приходских  библиотек</w:t>
            </w:r>
            <w:r>
              <w:t xml:space="preserve"> </w:t>
            </w:r>
            <w:r w:rsidRPr="002158D6">
              <w:rPr>
                <w:rFonts w:ascii="Times New Roman" w:hAnsi="Times New Roman"/>
                <w:i/>
                <w:sz w:val="24"/>
                <w:szCs w:val="24"/>
              </w:rPr>
              <w:t>Могилевской области</w:t>
            </w:r>
            <w:r w:rsidRPr="00F42390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BC261B" w:rsidRPr="00753ADE" w:rsidRDefault="00BC261B" w:rsidP="00753A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ADE">
              <w:rPr>
                <w:rFonts w:ascii="Times New Roman" w:hAnsi="Times New Roman"/>
                <w:sz w:val="28"/>
                <w:szCs w:val="28"/>
              </w:rPr>
              <w:t>Председательствуют:</w:t>
            </w:r>
          </w:p>
          <w:p w:rsidR="00BC261B" w:rsidRPr="00753ADE" w:rsidRDefault="00BC261B" w:rsidP="00753A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Борисенко Татьяна Клавдиевна</w:t>
            </w:r>
          </w:p>
          <w:p w:rsidR="00BC261B" w:rsidRPr="00753ADE" w:rsidRDefault="00BC261B" w:rsidP="00753A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ADE">
              <w:rPr>
                <w:rFonts w:ascii="Times New Roman" w:hAnsi="Times New Roman"/>
                <w:sz w:val="28"/>
                <w:szCs w:val="28"/>
              </w:rPr>
              <w:t>Рябова Лариса Алексеевна</w:t>
            </w:r>
          </w:p>
          <w:p w:rsidR="00BC261B" w:rsidRPr="00753ADE" w:rsidRDefault="00BC261B" w:rsidP="00753A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261B" w:rsidRPr="00753ADE" w:rsidRDefault="00BC261B" w:rsidP="00753A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ADE">
              <w:rPr>
                <w:rFonts w:ascii="Times New Roman" w:hAnsi="Times New Roman"/>
                <w:sz w:val="28"/>
                <w:szCs w:val="28"/>
              </w:rPr>
              <w:t>Республиканский конкурс «Библиотека – центр духовного просвещения и воспитания: достижения и перспективы»</w:t>
            </w:r>
          </w:p>
          <w:p w:rsidR="00BC261B" w:rsidRPr="00753ADE" w:rsidRDefault="00BC261B" w:rsidP="00753AD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53ADE">
              <w:rPr>
                <w:rFonts w:ascii="Times New Roman" w:hAnsi="Times New Roman"/>
                <w:i/>
                <w:sz w:val="24"/>
                <w:szCs w:val="24"/>
              </w:rPr>
              <w:t>Рынкевич Ольга Александровна</w:t>
            </w:r>
          </w:p>
          <w:p w:rsidR="00BC261B" w:rsidRDefault="00BC261B" w:rsidP="00753AD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C261B" w:rsidRPr="00753ADE" w:rsidRDefault="00BC261B" w:rsidP="00753A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Библиотечное</w:t>
            </w:r>
            <w:r w:rsidRPr="00753ADE">
              <w:rPr>
                <w:rFonts w:ascii="Times New Roman" w:hAnsi="Times New Roman"/>
                <w:sz w:val="28"/>
                <w:szCs w:val="28"/>
              </w:rPr>
              <w:t xml:space="preserve"> обслуживание в цифровую эпоху: формы и содержание</w:t>
            </w:r>
          </w:p>
          <w:p w:rsidR="00BC261B" w:rsidRDefault="00BC261B" w:rsidP="00753AD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Чумакова Ольга Александровна, </w:t>
            </w:r>
            <w:r w:rsidRPr="005072E5">
              <w:rPr>
                <w:rFonts w:ascii="Times New Roman" w:hAnsi="Times New Roman"/>
                <w:i/>
                <w:sz w:val="24"/>
                <w:szCs w:val="24"/>
              </w:rPr>
              <w:t>заместитель директора</w:t>
            </w:r>
            <w:r w:rsidRPr="00753A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3ADE">
              <w:rPr>
                <w:rFonts w:ascii="Times New Roman" w:hAnsi="Times New Roman"/>
                <w:i/>
                <w:sz w:val="24"/>
                <w:szCs w:val="24"/>
              </w:rPr>
              <w:t>учреждения культуры «Могилевская областная библиотека им. В.И. Ленина»</w:t>
            </w:r>
          </w:p>
          <w:p w:rsidR="00BC261B" w:rsidRDefault="00BC261B" w:rsidP="00753AD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C261B" w:rsidRPr="0038290B" w:rsidRDefault="00BC261B" w:rsidP="00794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ADE">
              <w:rPr>
                <w:rFonts w:ascii="Times New Roman" w:hAnsi="Times New Roman"/>
                <w:sz w:val="28"/>
                <w:szCs w:val="28"/>
              </w:rPr>
              <w:t>Воспитательный потенциал литературного объединения «Ветеран» при Могилевском горисполкоме, его роль в духовно-нравственном, гражданско-патриотическом воспи</w:t>
            </w:r>
            <w:r>
              <w:rPr>
                <w:rFonts w:ascii="Times New Roman" w:hAnsi="Times New Roman"/>
                <w:sz w:val="28"/>
                <w:szCs w:val="28"/>
              </w:rPr>
              <w:t>тании детей и учащейся молодежи</w:t>
            </w:r>
          </w:p>
          <w:p w:rsidR="00BC261B" w:rsidRDefault="00BC261B" w:rsidP="00794DF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53ADE">
              <w:rPr>
                <w:rFonts w:ascii="Times New Roman" w:hAnsi="Times New Roman"/>
                <w:sz w:val="24"/>
                <w:szCs w:val="24"/>
              </w:rPr>
              <w:t xml:space="preserve">Малышева Ольга Дмитриевна, </w:t>
            </w:r>
            <w:r w:rsidRPr="00753ADE">
              <w:rPr>
                <w:rFonts w:ascii="Times New Roman" w:hAnsi="Times New Roman"/>
                <w:i/>
                <w:sz w:val="24"/>
                <w:szCs w:val="24"/>
              </w:rPr>
              <w:t>председатель литературного объединения «Ветеран»</w:t>
            </w:r>
          </w:p>
          <w:p w:rsidR="00BC261B" w:rsidRDefault="00BC261B" w:rsidP="00794DF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C261B" w:rsidRPr="002158D6" w:rsidRDefault="00BC261B" w:rsidP="002158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2158D6">
              <w:rPr>
                <w:rFonts w:ascii="Times New Roman" w:hAnsi="Times New Roman"/>
                <w:sz w:val="28"/>
                <w:szCs w:val="28"/>
              </w:rPr>
              <w:t>иблиотека – центр семейного чтения и духовно-</w:t>
            </w:r>
          </w:p>
          <w:p w:rsidR="00BC261B" w:rsidRPr="002158D6" w:rsidRDefault="00BC261B" w:rsidP="002158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8D6">
              <w:rPr>
                <w:rFonts w:ascii="Times New Roman" w:hAnsi="Times New Roman"/>
                <w:sz w:val="28"/>
                <w:szCs w:val="28"/>
              </w:rPr>
              <w:t>нравств</w:t>
            </w:r>
            <w:r>
              <w:rPr>
                <w:rFonts w:ascii="Times New Roman" w:hAnsi="Times New Roman"/>
                <w:sz w:val="28"/>
                <w:szCs w:val="28"/>
              </w:rPr>
              <w:t>енного просвещения и воспитания.И</w:t>
            </w:r>
            <w:r w:rsidRPr="002158D6">
              <w:rPr>
                <w:rFonts w:ascii="Times New Roman" w:hAnsi="Times New Roman"/>
                <w:sz w:val="28"/>
                <w:szCs w:val="28"/>
              </w:rPr>
              <w:t>з опыта</w:t>
            </w:r>
          </w:p>
          <w:p w:rsidR="00BC261B" w:rsidRPr="002158D6" w:rsidRDefault="00BC261B" w:rsidP="002158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8D6">
              <w:rPr>
                <w:rFonts w:ascii="Times New Roman" w:hAnsi="Times New Roman"/>
                <w:sz w:val="28"/>
                <w:szCs w:val="28"/>
              </w:rPr>
              <w:t>работы центральной городской библиотеки им. К.</w:t>
            </w:r>
          </w:p>
          <w:p w:rsidR="00BC261B" w:rsidRPr="002158D6" w:rsidRDefault="00BC261B" w:rsidP="002158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8D6">
              <w:rPr>
                <w:rFonts w:ascii="Times New Roman" w:hAnsi="Times New Roman"/>
                <w:sz w:val="28"/>
                <w:szCs w:val="28"/>
              </w:rPr>
              <w:t>Маркса г. Могилева</w:t>
            </w:r>
          </w:p>
          <w:p w:rsidR="00BC261B" w:rsidRDefault="00BC261B" w:rsidP="002158D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158D6">
              <w:rPr>
                <w:rFonts w:ascii="Times New Roman" w:hAnsi="Times New Roman"/>
                <w:sz w:val="24"/>
                <w:szCs w:val="24"/>
              </w:rPr>
              <w:t>Копытова Лилия Александровна,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главный </w:t>
            </w:r>
            <w:r w:rsidRPr="002158D6">
              <w:rPr>
                <w:rFonts w:ascii="Times New Roman" w:hAnsi="Times New Roman"/>
                <w:i/>
                <w:sz w:val="24"/>
                <w:szCs w:val="24"/>
              </w:rPr>
              <w:t xml:space="preserve">библиотекарь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отдела библиотечного маркетинга </w:t>
            </w:r>
            <w:r w:rsidRPr="002158D6">
              <w:rPr>
                <w:rFonts w:ascii="Times New Roman" w:hAnsi="Times New Roman"/>
                <w:i/>
                <w:sz w:val="24"/>
                <w:szCs w:val="24"/>
              </w:rPr>
              <w:t>ЦГБ им. К. Маркса</w:t>
            </w:r>
          </w:p>
          <w:p w:rsidR="00BC261B" w:rsidRPr="00753ADE" w:rsidRDefault="00BC261B" w:rsidP="002158D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C261B" w:rsidRPr="002158D6" w:rsidRDefault="00BC261B" w:rsidP="002158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Учим жить по законам духовности</w:t>
            </w:r>
            <w:r w:rsidRPr="002158D6">
              <w:rPr>
                <w:rFonts w:ascii="Times New Roman" w:hAnsi="Times New Roman"/>
                <w:sz w:val="28"/>
                <w:szCs w:val="28"/>
              </w:rPr>
              <w:t xml:space="preserve"> - опыт</w:t>
            </w:r>
          </w:p>
          <w:p w:rsidR="00BC261B" w:rsidRPr="002158D6" w:rsidRDefault="00BC261B" w:rsidP="002158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8D6">
              <w:rPr>
                <w:rFonts w:ascii="Times New Roman" w:hAnsi="Times New Roman"/>
                <w:sz w:val="28"/>
                <w:szCs w:val="28"/>
              </w:rPr>
              <w:t>реализации целевых проектов</w:t>
            </w:r>
          </w:p>
          <w:p w:rsidR="00BC261B" w:rsidRPr="002158D6" w:rsidRDefault="00BC261B" w:rsidP="002158D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158D6">
              <w:rPr>
                <w:rFonts w:ascii="Times New Roman" w:hAnsi="Times New Roman"/>
                <w:sz w:val="24"/>
                <w:szCs w:val="24"/>
              </w:rPr>
              <w:t xml:space="preserve">Никитенко Алла Васильевна, </w:t>
            </w:r>
            <w:r w:rsidRPr="002158D6">
              <w:rPr>
                <w:rFonts w:ascii="Times New Roman" w:hAnsi="Times New Roman"/>
                <w:i/>
                <w:sz w:val="24"/>
                <w:szCs w:val="24"/>
              </w:rPr>
              <w:t>заведующая библиотекой–филиалом № 1 им. Я. Коласа учреждения культуры «Централизованная система государственных публичных библиотек г. Могилева»</w:t>
            </w:r>
          </w:p>
          <w:p w:rsidR="00BC261B" w:rsidRPr="002158D6" w:rsidRDefault="00BC261B" w:rsidP="002158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261B" w:rsidRPr="002158D6" w:rsidRDefault="00BC261B" w:rsidP="002158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8D6">
              <w:rPr>
                <w:rFonts w:ascii="Times New Roman" w:hAnsi="Times New Roman"/>
                <w:sz w:val="28"/>
                <w:szCs w:val="28"/>
              </w:rPr>
              <w:t>Успешные 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актики духовно-нравственного </w:t>
            </w:r>
            <w:r w:rsidRPr="002158D6">
              <w:rPr>
                <w:rFonts w:ascii="Times New Roman" w:hAnsi="Times New Roman"/>
                <w:sz w:val="28"/>
                <w:szCs w:val="28"/>
              </w:rPr>
              <w:t>воспитания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драстающего поколения в детской </w:t>
            </w:r>
            <w:r w:rsidRPr="002158D6">
              <w:rPr>
                <w:rFonts w:ascii="Times New Roman" w:hAnsi="Times New Roman"/>
                <w:sz w:val="28"/>
                <w:szCs w:val="28"/>
              </w:rPr>
              <w:t>библи</w:t>
            </w:r>
            <w:r>
              <w:rPr>
                <w:rFonts w:ascii="Times New Roman" w:hAnsi="Times New Roman"/>
                <w:sz w:val="28"/>
                <w:szCs w:val="28"/>
              </w:rPr>
              <w:t>отеке-филиале им. А. С. Пушкина</w:t>
            </w:r>
          </w:p>
          <w:p w:rsidR="00BC261B" w:rsidRDefault="00BC261B" w:rsidP="002158D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771EF">
              <w:rPr>
                <w:rFonts w:ascii="Times New Roman" w:hAnsi="Times New Roman"/>
                <w:sz w:val="24"/>
                <w:szCs w:val="24"/>
              </w:rPr>
              <w:t>Шувалова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Анна Александровна, </w:t>
            </w:r>
            <w:r w:rsidRPr="00B771EF">
              <w:rPr>
                <w:rFonts w:ascii="Times New Roman" w:hAnsi="Times New Roman"/>
                <w:i/>
                <w:sz w:val="24"/>
                <w:szCs w:val="24"/>
              </w:rPr>
              <w:t>заведующая детской библиотекой-филиалом им. А. С. Пушкина</w:t>
            </w:r>
          </w:p>
          <w:p w:rsidR="00BC261B" w:rsidRDefault="00BC261B" w:rsidP="002158D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C261B" w:rsidRPr="00A63E52" w:rsidRDefault="00BC261B" w:rsidP="00A63E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E52">
              <w:rPr>
                <w:rFonts w:ascii="Times New Roman" w:hAnsi="Times New Roman"/>
                <w:sz w:val="28"/>
                <w:szCs w:val="28"/>
              </w:rPr>
              <w:t>Воспитать гармоничную, духовно-нравственную</w:t>
            </w:r>
          </w:p>
          <w:p w:rsidR="00BC261B" w:rsidRDefault="00BC261B" w:rsidP="00A63E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E52">
              <w:rPr>
                <w:rFonts w:ascii="Times New Roman" w:hAnsi="Times New Roman"/>
                <w:sz w:val="28"/>
                <w:szCs w:val="28"/>
              </w:rPr>
              <w:t>Личность</w:t>
            </w:r>
          </w:p>
          <w:p w:rsidR="00BC261B" w:rsidRDefault="00BC261B" w:rsidP="00A63E5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63E52">
              <w:rPr>
                <w:rFonts w:ascii="Times New Roman" w:hAnsi="Times New Roman"/>
                <w:sz w:val="24"/>
                <w:szCs w:val="24"/>
              </w:rPr>
              <w:t>Горячая Елена Федоровна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заведующая </w:t>
            </w:r>
            <w:r w:rsidRPr="00A63E52">
              <w:rPr>
                <w:rFonts w:ascii="Times New Roman" w:hAnsi="Times New Roman"/>
                <w:i/>
                <w:sz w:val="24"/>
                <w:szCs w:val="24"/>
              </w:rPr>
              <w:t>библиотекой</w:t>
            </w:r>
            <w:r>
              <w:t xml:space="preserve"> </w:t>
            </w:r>
            <w:r w:rsidRPr="00A63E52">
              <w:rPr>
                <w:rFonts w:ascii="Times New Roman" w:hAnsi="Times New Roman"/>
                <w:i/>
                <w:sz w:val="24"/>
                <w:szCs w:val="24"/>
              </w:rPr>
              <w:t>государственного учреждения образования «Средняя школа № 23 г. Могилева»</w:t>
            </w:r>
          </w:p>
          <w:p w:rsidR="00BC261B" w:rsidRDefault="00BC261B" w:rsidP="00A63E5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C261B" w:rsidRPr="00A63E52" w:rsidRDefault="00BC261B" w:rsidP="00A63E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E52">
              <w:rPr>
                <w:rFonts w:ascii="Times New Roman" w:hAnsi="Times New Roman"/>
                <w:sz w:val="28"/>
                <w:szCs w:val="28"/>
              </w:rPr>
              <w:t>Духовно-нравственное воспитание молодежи: эффективные практики деятельности библиотеки образовательного учреждения</w:t>
            </w:r>
          </w:p>
          <w:p w:rsidR="00BC261B" w:rsidRDefault="00BC261B" w:rsidP="00A63E5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63E52">
              <w:rPr>
                <w:rFonts w:ascii="Times New Roman" w:hAnsi="Times New Roman"/>
                <w:sz w:val="24"/>
                <w:szCs w:val="24"/>
              </w:rPr>
              <w:t>Сивенкова Ирина Николаевна,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заведующая б</w:t>
            </w:r>
            <w:r w:rsidRPr="00A63E52">
              <w:rPr>
                <w:rFonts w:ascii="Times New Roman" w:hAnsi="Times New Roman"/>
                <w:i/>
                <w:sz w:val="24"/>
                <w:szCs w:val="24"/>
              </w:rPr>
              <w:t>иблиотекой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63E52">
              <w:rPr>
                <w:rFonts w:ascii="Times New Roman" w:hAnsi="Times New Roman"/>
                <w:i/>
                <w:sz w:val="24"/>
                <w:szCs w:val="24"/>
              </w:rPr>
              <w:t>учре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ждения образования «Могилевский </w:t>
            </w:r>
            <w:r w:rsidRPr="00A63E52">
              <w:rPr>
                <w:rFonts w:ascii="Times New Roman" w:hAnsi="Times New Roman"/>
                <w:i/>
                <w:sz w:val="24"/>
                <w:szCs w:val="24"/>
              </w:rPr>
              <w:t>государственный университет продовольствия»</w:t>
            </w:r>
          </w:p>
          <w:p w:rsidR="00BC261B" w:rsidRDefault="00BC261B" w:rsidP="00A63E5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C261B" w:rsidRDefault="00BC261B" w:rsidP="00A63E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E52">
              <w:rPr>
                <w:rFonts w:ascii="Times New Roman" w:hAnsi="Times New Roman"/>
                <w:sz w:val="28"/>
                <w:szCs w:val="28"/>
              </w:rPr>
              <w:t>Формы и методы привлечение обучающихся к чтению</w:t>
            </w:r>
          </w:p>
          <w:p w:rsidR="00BC261B" w:rsidRPr="00D05DEC" w:rsidRDefault="00BC261B" w:rsidP="00D05DE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5DEC">
              <w:rPr>
                <w:rFonts w:ascii="Times New Roman" w:hAnsi="Times New Roman"/>
                <w:sz w:val="24"/>
                <w:szCs w:val="24"/>
              </w:rPr>
              <w:t>Ивчена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5DEC">
              <w:rPr>
                <w:rFonts w:ascii="Times New Roman" w:hAnsi="Times New Roman"/>
                <w:sz w:val="24"/>
                <w:szCs w:val="24"/>
              </w:rPr>
              <w:t>Татьяна Александровна,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5DEC">
              <w:rPr>
                <w:rFonts w:ascii="Times New Roman" w:hAnsi="Times New Roman"/>
                <w:i/>
                <w:sz w:val="24"/>
                <w:szCs w:val="24"/>
              </w:rPr>
              <w:t>заведующая библиотекой</w:t>
            </w:r>
          </w:p>
          <w:p w:rsidR="00BC261B" w:rsidRPr="00D05DEC" w:rsidRDefault="00BC261B" w:rsidP="00D05DE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5DEC">
              <w:rPr>
                <w:rFonts w:ascii="Times New Roman" w:hAnsi="Times New Roman"/>
                <w:i/>
                <w:sz w:val="24"/>
                <w:szCs w:val="24"/>
              </w:rPr>
              <w:t xml:space="preserve">учреждения образования «Могилевский государственный профессионально-технический колледж» </w:t>
            </w:r>
          </w:p>
          <w:p w:rsidR="00BC261B" w:rsidRDefault="00BC261B" w:rsidP="00D05D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261B" w:rsidRPr="00753ADE" w:rsidRDefault="00BC261B" w:rsidP="00D05D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AD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Экскурсия «Исследовательская работа в рамках Года малой родины как средство духовно-нравственного и патриотического воспитания  обучающихся»</w:t>
            </w:r>
          </w:p>
          <w:p w:rsidR="00BC261B" w:rsidRPr="00753ADE" w:rsidRDefault="00BC261B" w:rsidP="00D05DE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53ADE">
              <w:rPr>
                <w:rFonts w:ascii="Times New Roman" w:hAnsi="Times New Roman"/>
                <w:sz w:val="24"/>
                <w:szCs w:val="24"/>
              </w:rPr>
              <w:t>Моисеев Константин Анатольевич,</w:t>
            </w:r>
            <w:r w:rsidRPr="00753ADE">
              <w:rPr>
                <w:rFonts w:ascii="Times New Roman" w:hAnsi="Times New Roman"/>
                <w:i/>
                <w:sz w:val="24"/>
                <w:szCs w:val="24"/>
              </w:rPr>
              <w:t xml:space="preserve"> педагог дополнительного образования </w:t>
            </w:r>
            <w:r w:rsidRPr="00753A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3ADE">
              <w:rPr>
                <w:rFonts w:ascii="Times New Roman" w:hAnsi="Times New Roman"/>
                <w:i/>
                <w:sz w:val="24"/>
                <w:szCs w:val="24"/>
              </w:rPr>
              <w:t>учреждения образования «Могилевский государственный экономический профессионально-технический колледж»</w:t>
            </w:r>
          </w:p>
          <w:p w:rsidR="00BC261B" w:rsidRPr="00753ADE" w:rsidRDefault="00BC261B" w:rsidP="00753A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C261B" w:rsidRPr="00753ADE" w:rsidRDefault="00BC261B" w:rsidP="00753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ADE">
              <w:rPr>
                <w:rFonts w:ascii="Times New Roman" w:hAnsi="Times New Roman"/>
                <w:sz w:val="24"/>
                <w:szCs w:val="24"/>
              </w:rPr>
              <w:t xml:space="preserve">Духовно-просветительский центр им. Кирилла и Мефодия учреждения образования «Могилевский государственный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экономический </w:t>
            </w:r>
            <w:r w:rsidRPr="00753ADE">
              <w:rPr>
                <w:rFonts w:ascii="Times New Roman" w:hAnsi="Times New Roman"/>
                <w:sz w:val="24"/>
                <w:szCs w:val="24"/>
              </w:rPr>
              <w:t>профессионально-технический колледж»</w:t>
            </w:r>
          </w:p>
        </w:tc>
      </w:tr>
      <w:tr w:rsidR="00BC261B" w:rsidRPr="00753ADE" w:rsidTr="00291014">
        <w:tc>
          <w:tcPr>
            <w:tcW w:w="1702" w:type="dxa"/>
          </w:tcPr>
          <w:p w:rsidR="00BC261B" w:rsidRPr="00753ADE" w:rsidRDefault="00BC261B" w:rsidP="00753A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 </w:t>
            </w:r>
            <w:r w:rsidRPr="00753ADE">
              <w:rPr>
                <w:rFonts w:ascii="Times New Roman" w:hAnsi="Times New Roman"/>
                <w:sz w:val="28"/>
                <w:szCs w:val="28"/>
              </w:rPr>
              <w:t>декабря</w:t>
            </w:r>
          </w:p>
          <w:p w:rsidR="00BC261B" w:rsidRPr="00753ADE" w:rsidRDefault="00BC261B" w:rsidP="00753A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ADE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7512" w:type="dxa"/>
          </w:tcPr>
          <w:p w:rsidR="00BC261B" w:rsidRPr="00753ADE" w:rsidRDefault="00BC261B" w:rsidP="00753A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3ADE">
              <w:rPr>
                <w:rFonts w:ascii="Times New Roman" w:hAnsi="Times New Roman"/>
                <w:b/>
                <w:sz w:val="28"/>
                <w:szCs w:val="28"/>
              </w:rPr>
              <w:t xml:space="preserve">Церемония торжественного награждения лауреатов  регионального этапа Международного конкурса детского творчества «Красота Божьего мира» </w:t>
            </w:r>
          </w:p>
        </w:tc>
        <w:tc>
          <w:tcPr>
            <w:tcW w:w="2127" w:type="dxa"/>
          </w:tcPr>
          <w:p w:rsidR="00BC261B" w:rsidRPr="00753ADE" w:rsidRDefault="00BC261B" w:rsidP="00132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3ADE">
              <w:rPr>
                <w:rFonts w:ascii="Times New Roman" w:hAnsi="Times New Roman"/>
                <w:sz w:val="24"/>
                <w:szCs w:val="24"/>
              </w:rPr>
              <w:t xml:space="preserve">Духовно-просветительский центр им. Кирилла и Мефодия учреждения образования «Могилевский государственный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экономический </w:t>
            </w:r>
            <w:r w:rsidRPr="00753ADE">
              <w:rPr>
                <w:rFonts w:ascii="Times New Roman" w:hAnsi="Times New Roman"/>
                <w:sz w:val="24"/>
                <w:szCs w:val="24"/>
              </w:rPr>
              <w:t>профессионально-технический колледж»</w:t>
            </w:r>
          </w:p>
        </w:tc>
      </w:tr>
      <w:tr w:rsidR="00BC261B" w:rsidRPr="00753ADE" w:rsidTr="00291014">
        <w:tc>
          <w:tcPr>
            <w:tcW w:w="1702" w:type="dxa"/>
          </w:tcPr>
          <w:p w:rsidR="00BC261B" w:rsidRPr="00753ADE" w:rsidRDefault="00BC261B" w:rsidP="00753A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 </w:t>
            </w:r>
            <w:r w:rsidRPr="00753ADE">
              <w:rPr>
                <w:rFonts w:ascii="Times New Roman" w:hAnsi="Times New Roman"/>
                <w:sz w:val="28"/>
                <w:szCs w:val="28"/>
              </w:rPr>
              <w:t>декабря</w:t>
            </w:r>
          </w:p>
          <w:p w:rsidR="00BC261B" w:rsidRPr="00753ADE" w:rsidRDefault="00BC261B" w:rsidP="00753A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ADE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7512" w:type="dxa"/>
          </w:tcPr>
          <w:p w:rsidR="00BC261B" w:rsidRDefault="00BC261B" w:rsidP="00753A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F0568">
              <w:rPr>
                <w:rFonts w:ascii="Times New Roman" w:hAnsi="Times New Roman"/>
                <w:b/>
                <w:sz w:val="28"/>
                <w:szCs w:val="28"/>
              </w:rPr>
              <w:t>Заседание киноклуба «Золотой Витязь» «Духовная и нравственная основа семьи: Богородица рядом с нами»</w:t>
            </w:r>
          </w:p>
          <w:p w:rsidR="00BC261B" w:rsidRPr="00E56CB1" w:rsidRDefault="00BC261B" w:rsidP="00753AD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56CB1">
              <w:rPr>
                <w:rFonts w:ascii="Times New Roman" w:hAnsi="Times New Roman"/>
                <w:i/>
                <w:sz w:val="24"/>
                <w:szCs w:val="24"/>
              </w:rPr>
              <w:t>(Участники: учащиеся учреждения образования «Могилевский государственный колледж искусств»)</w:t>
            </w:r>
          </w:p>
          <w:p w:rsidR="00BC261B" w:rsidRPr="00753ADE" w:rsidRDefault="00BC261B" w:rsidP="00753A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C261B" w:rsidRDefault="00BC261B" w:rsidP="00753AD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53ADE">
              <w:rPr>
                <w:rFonts w:ascii="Times New Roman" w:hAnsi="Times New Roman"/>
                <w:sz w:val="24"/>
                <w:szCs w:val="24"/>
              </w:rPr>
              <w:t>Учреждение образования «Могилевский государственный колледж искусств»</w:t>
            </w:r>
          </w:p>
          <w:p w:rsidR="00BC261B" w:rsidRDefault="00BC261B" w:rsidP="00753AD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BC261B" w:rsidRPr="00753ADE" w:rsidRDefault="00BC261B" w:rsidP="00753AD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61B" w:rsidRPr="00753ADE" w:rsidTr="00291014">
        <w:tc>
          <w:tcPr>
            <w:tcW w:w="1702" w:type="dxa"/>
          </w:tcPr>
          <w:p w:rsidR="00BC261B" w:rsidRDefault="00BC261B" w:rsidP="00753A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753ADE">
              <w:rPr>
                <w:rFonts w:ascii="Times New Roman" w:hAnsi="Times New Roman"/>
                <w:sz w:val="28"/>
                <w:szCs w:val="28"/>
              </w:rPr>
              <w:t xml:space="preserve"> декабря</w:t>
            </w:r>
          </w:p>
          <w:p w:rsidR="00BC261B" w:rsidRPr="00753ADE" w:rsidRDefault="00BC261B" w:rsidP="00753A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11.00– 15.00</w:t>
            </w:r>
          </w:p>
        </w:tc>
        <w:tc>
          <w:tcPr>
            <w:tcW w:w="7512" w:type="dxa"/>
          </w:tcPr>
          <w:p w:rsidR="00BC261B" w:rsidRDefault="00BC261B" w:rsidP="00753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молодёжная конференция</w:t>
            </w:r>
            <w:r w:rsidRPr="00753ADE">
              <w:rPr>
                <w:rFonts w:ascii="Times New Roman" w:hAnsi="Times New Roman"/>
                <w:b/>
                <w:sz w:val="28"/>
                <w:szCs w:val="28"/>
              </w:rPr>
              <w:t xml:space="preserve"> «Духовность. Молодежь. Инициатива»</w:t>
            </w:r>
          </w:p>
          <w:p w:rsidR="00BC261B" w:rsidRPr="00E56CB1" w:rsidRDefault="00BC261B" w:rsidP="00753AD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C261B" w:rsidRPr="00753ADE" w:rsidRDefault="00BC261B" w:rsidP="00753A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ADE">
              <w:rPr>
                <w:rFonts w:ascii="Times New Roman" w:hAnsi="Times New Roman"/>
                <w:sz w:val="28"/>
                <w:szCs w:val="28"/>
              </w:rPr>
              <w:t>Председательствуют:</w:t>
            </w:r>
          </w:p>
          <w:p w:rsidR="00BC261B" w:rsidRPr="00753ADE" w:rsidRDefault="00BC261B" w:rsidP="00753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ADE">
              <w:rPr>
                <w:rFonts w:ascii="Times New Roman" w:hAnsi="Times New Roman"/>
                <w:sz w:val="24"/>
                <w:szCs w:val="24"/>
              </w:rPr>
              <w:t>Иерей Виктор Никишов, руководитель молодежного отдела Могилевской епархии</w:t>
            </w:r>
          </w:p>
          <w:p w:rsidR="00BC261B" w:rsidRPr="00753ADE" w:rsidRDefault="00BC261B" w:rsidP="00753AD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53ADE">
              <w:rPr>
                <w:rFonts w:ascii="Times New Roman" w:hAnsi="Times New Roman"/>
                <w:sz w:val="24"/>
                <w:szCs w:val="24"/>
              </w:rPr>
              <w:t>Павловский Владимир Сергеевич</w:t>
            </w:r>
            <w:r w:rsidRPr="00753AD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BC261B" w:rsidRPr="00753ADE" w:rsidRDefault="00BC261B" w:rsidP="00753A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261B" w:rsidRPr="00753ADE" w:rsidRDefault="00BC261B" w:rsidP="00753ADE">
            <w:pPr>
              <w:pStyle w:val="Heading1"/>
              <w:spacing w:before="0" w:line="240" w:lineRule="auto"/>
              <w:rPr>
                <w:rFonts w:ascii="Times New Roman" w:hAnsi="Times New Roman"/>
                <w:b w:val="0"/>
                <w:color w:val="333333"/>
              </w:rPr>
            </w:pPr>
            <w:r w:rsidRPr="00753ADE">
              <w:rPr>
                <w:rFonts w:ascii="Times New Roman" w:hAnsi="Times New Roman"/>
                <w:b w:val="0"/>
                <w:color w:val="333333"/>
              </w:rPr>
              <w:t>Роль молодежных организаций в формировании духовности молодого поколения</w:t>
            </w:r>
          </w:p>
          <w:p w:rsidR="00BC261B" w:rsidRDefault="00BC261B" w:rsidP="00753ADE">
            <w:pPr>
              <w:spacing w:after="0" w:line="240" w:lineRule="auto"/>
              <w:rPr>
                <w:rFonts w:ascii="Times New Roman" w:hAnsi="Times New Roman"/>
              </w:rPr>
            </w:pPr>
            <w:r w:rsidRPr="00753ADE">
              <w:rPr>
                <w:rFonts w:ascii="Times New Roman" w:hAnsi="Times New Roman"/>
              </w:rPr>
              <w:t>Сомов Сергей Эдуардович</w:t>
            </w:r>
          </w:p>
          <w:p w:rsidR="00BC261B" w:rsidRPr="00753ADE" w:rsidRDefault="00BC261B" w:rsidP="00753A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261B" w:rsidRPr="00753ADE" w:rsidRDefault="00BC261B" w:rsidP="00753A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ADE">
              <w:rPr>
                <w:rFonts w:ascii="Times New Roman" w:hAnsi="Times New Roman"/>
                <w:sz w:val="28"/>
                <w:szCs w:val="28"/>
              </w:rPr>
              <w:t xml:space="preserve">Современные формы воспитательной работы с молодежью в приходах Могилевской епархии </w:t>
            </w:r>
          </w:p>
          <w:p w:rsidR="00BC261B" w:rsidRPr="00753ADE" w:rsidRDefault="00BC261B" w:rsidP="00753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ADE">
              <w:rPr>
                <w:rFonts w:ascii="Times New Roman" w:hAnsi="Times New Roman"/>
                <w:sz w:val="24"/>
                <w:szCs w:val="24"/>
              </w:rPr>
              <w:t>Иерей Виктор Никишов</w:t>
            </w:r>
          </w:p>
          <w:p w:rsidR="00BC261B" w:rsidRPr="00753ADE" w:rsidRDefault="00BC261B" w:rsidP="00753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61B" w:rsidRPr="00753ADE" w:rsidRDefault="00BC261B" w:rsidP="00753A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ADE">
              <w:rPr>
                <w:rFonts w:ascii="Times New Roman" w:hAnsi="Times New Roman"/>
                <w:sz w:val="28"/>
                <w:szCs w:val="28"/>
              </w:rPr>
              <w:t>Будущее страны строить молодым. Инновационные проекты молодежи</w:t>
            </w:r>
          </w:p>
          <w:p w:rsidR="00BC261B" w:rsidRPr="00753ADE" w:rsidRDefault="00BC261B" w:rsidP="00753AD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53ADE">
              <w:rPr>
                <w:rFonts w:ascii="Times New Roman" w:hAnsi="Times New Roman"/>
                <w:sz w:val="24"/>
                <w:szCs w:val="24"/>
              </w:rPr>
              <w:t>Павловский Владимир Сергеевич</w:t>
            </w:r>
            <w:r w:rsidRPr="00753AD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BC261B" w:rsidRPr="00753ADE" w:rsidRDefault="00BC261B" w:rsidP="00753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61B" w:rsidRPr="00753ADE" w:rsidRDefault="00BC261B" w:rsidP="00753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53AD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Молодежные </w:t>
            </w:r>
            <w:r w:rsidRPr="00753AD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общественные </w:t>
            </w:r>
            <w:r w:rsidRPr="00753AD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объединения, как форма</w:t>
            </w:r>
            <w:r w:rsidRPr="00753AD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проявления социальной активности молодого поколения</w:t>
            </w:r>
          </w:p>
          <w:p w:rsidR="00BC261B" w:rsidRDefault="00BC261B" w:rsidP="00753AD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753A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Протоиерей Лобода Сергей Викторович, </w:t>
            </w:r>
            <w:r w:rsidRPr="00753ADE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руководитель православного </w:t>
            </w:r>
            <w:r w:rsidRPr="00753ADE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>военно-патриотического клуба «Пересвет» Могилевской епархии</w:t>
            </w:r>
          </w:p>
          <w:p w:rsidR="00BC261B" w:rsidRPr="0003085A" w:rsidRDefault="00BC261B" w:rsidP="0003085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</w:p>
          <w:p w:rsidR="00BC261B" w:rsidRDefault="00BC261B" w:rsidP="0003085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03085A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Преемственность поколений в молодежных объединениях православного прихода: опыт прихода Покрова Пресвятой Богородицы в г. Жабинка». </w:t>
            </w:r>
          </w:p>
          <w:p w:rsidR="00BC261B" w:rsidRPr="0003085A" w:rsidRDefault="00BC261B" w:rsidP="00030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03085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Иерей Максим Волк, </w:t>
            </w:r>
            <w:r w:rsidRPr="0003085A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>клирик храма Покрова Пресвятой Богородицы в г. Жабинка.</w:t>
            </w:r>
          </w:p>
          <w:p w:rsidR="00BC261B" w:rsidRPr="0003085A" w:rsidRDefault="00BC261B" w:rsidP="0003085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</w:p>
          <w:p w:rsidR="00BC261B" w:rsidRDefault="00BC261B" w:rsidP="0003085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03085A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Молодёжное движение в рамках прихода на примере деятельности молодёжного братства в честь святителя Кирилла Туровского г. Жабинка</w:t>
            </w:r>
          </w:p>
          <w:p w:rsidR="00BC261B" w:rsidRPr="0003085A" w:rsidRDefault="00BC261B" w:rsidP="0003085A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03085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Ольга Цупа,</w:t>
            </w:r>
            <w:r w:rsidRPr="0003085A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 xml:space="preserve"> студентка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 xml:space="preserve"> учреждения образования «Брестский государственный</w:t>
            </w:r>
            <w:r w:rsidRPr="0003085A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>технический университет»</w:t>
            </w:r>
            <w:r w:rsidRPr="0003085A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>.</w:t>
            </w:r>
          </w:p>
          <w:p w:rsidR="00BC261B" w:rsidRPr="00753ADE" w:rsidRDefault="00BC261B" w:rsidP="0003085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03085A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  <w:p w:rsidR="00BC261B" w:rsidRPr="00753ADE" w:rsidRDefault="00BC261B" w:rsidP="00753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AD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Здоровье – это современный образ жизни</w:t>
            </w:r>
          </w:p>
          <w:p w:rsidR="00BC261B" w:rsidRDefault="00BC261B" w:rsidP="00753AD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53ADE">
              <w:rPr>
                <w:rFonts w:ascii="Times New Roman" w:hAnsi="Times New Roman"/>
                <w:sz w:val="24"/>
                <w:szCs w:val="24"/>
              </w:rPr>
              <w:t xml:space="preserve">Филипенко Евгений Михайлович, </w:t>
            </w:r>
            <w:r w:rsidRPr="00753ADE">
              <w:rPr>
                <w:rFonts w:ascii="Times New Roman" w:hAnsi="Times New Roman"/>
                <w:i/>
                <w:sz w:val="24"/>
                <w:szCs w:val="24"/>
              </w:rPr>
              <w:t>врач-психиатр учреждения здравоохранения «Могилевский областной наркологический диспансер»</w:t>
            </w:r>
          </w:p>
          <w:p w:rsidR="00BC261B" w:rsidRDefault="00BC261B" w:rsidP="00753AD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C261B" w:rsidRPr="003D4952" w:rsidRDefault="00BC261B" w:rsidP="003D4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4952">
              <w:rPr>
                <w:rFonts w:ascii="Times New Roman" w:hAnsi="Times New Roman"/>
                <w:sz w:val="28"/>
                <w:szCs w:val="28"/>
              </w:rPr>
              <w:t>Воспитательный потенциал литературного объединения «Ветеран» при Могилевском горисполкоме, его роль в духовно-нравственном, гражданско-патриотическом воспитании детей и учащейся молодежи</w:t>
            </w:r>
          </w:p>
          <w:p w:rsidR="00BC261B" w:rsidRPr="00753ADE" w:rsidRDefault="00BC261B" w:rsidP="003D49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D4952">
              <w:rPr>
                <w:rFonts w:ascii="Times New Roman" w:hAnsi="Times New Roman"/>
                <w:i/>
                <w:sz w:val="24"/>
                <w:szCs w:val="24"/>
              </w:rPr>
              <w:t>Малышева Ольга Дмитриевна, председатель литературного объединения «Ветеран»</w:t>
            </w:r>
          </w:p>
          <w:p w:rsidR="00BC261B" w:rsidRPr="00753ADE" w:rsidRDefault="00BC261B" w:rsidP="00753AD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C261B" w:rsidRPr="00753ADE" w:rsidRDefault="00BC261B" w:rsidP="00753AD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AD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Экскурсия «Исследовательская работа в рамках Года малой родины как средство духовно-нравственного и патриотического воспитания  обучающихся»</w:t>
            </w:r>
          </w:p>
          <w:p w:rsidR="00BC261B" w:rsidRPr="0013236D" w:rsidRDefault="00BC261B" w:rsidP="001323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53ADE">
              <w:rPr>
                <w:rFonts w:ascii="Times New Roman" w:hAnsi="Times New Roman"/>
                <w:sz w:val="24"/>
                <w:szCs w:val="24"/>
              </w:rPr>
              <w:t>Моисеев Константин Анатольевич,</w:t>
            </w:r>
            <w:r w:rsidRPr="00753ADE">
              <w:rPr>
                <w:rFonts w:ascii="Times New Roman" w:hAnsi="Times New Roman"/>
                <w:i/>
                <w:sz w:val="24"/>
                <w:szCs w:val="24"/>
              </w:rPr>
              <w:t xml:space="preserve"> педагог дополнительного образования </w:t>
            </w:r>
            <w:r w:rsidRPr="00753A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3ADE">
              <w:rPr>
                <w:rFonts w:ascii="Times New Roman" w:hAnsi="Times New Roman"/>
                <w:i/>
                <w:sz w:val="24"/>
                <w:szCs w:val="24"/>
              </w:rPr>
              <w:t>учреждения образования «Могилевский государственный экономический профессионально-технический колледж»</w:t>
            </w:r>
          </w:p>
        </w:tc>
        <w:tc>
          <w:tcPr>
            <w:tcW w:w="2127" w:type="dxa"/>
          </w:tcPr>
          <w:p w:rsidR="00BC261B" w:rsidRPr="00753ADE" w:rsidRDefault="00BC261B" w:rsidP="00753A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ADE">
              <w:rPr>
                <w:rFonts w:ascii="Times New Roman" w:hAnsi="Times New Roman"/>
                <w:sz w:val="24"/>
                <w:szCs w:val="24"/>
              </w:rPr>
              <w:t>Духовно-просветительский центр им. Кирилла и Мефодия учреждения образования «Могилевский государственный профессионально-технический колледж»</w:t>
            </w:r>
          </w:p>
        </w:tc>
      </w:tr>
    </w:tbl>
    <w:p w:rsidR="00BC261B" w:rsidRPr="00753ADE" w:rsidRDefault="00BC261B" w:rsidP="00753A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261B" w:rsidRPr="00753ADE" w:rsidRDefault="00BC261B" w:rsidP="00753A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C261B" w:rsidRPr="00753ADE" w:rsidSect="00454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61B" w:rsidRDefault="00BC261B" w:rsidP="00941FD9">
      <w:pPr>
        <w:spacing w:after="0" w:line="240" w:lineRule="auto"/>
      </w:pPr>
      <w:r>
        <w:separator/>
      </w:r>
    </w:p>
  </w:endnote>
  <w:endnote w:type="continuationSeparator" w:id="0">
    <w:p w:rsidR="00BC261B" w:rsidRDefault="00BC261B" w:rsidP="00941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61B" w:rsidRDefault="00BC261B" w:rsidP="00941FD9">
      <w:pPr>
        <w:spacing w:after="0" w:line="240" w:lineRule="auto"/>
      </w:pPr>
      <w:r>
        <w:separator/>
      </w:r>
    </w:p>
  </w:footnote>
  <w:footnote w:type="continuationSeparator" w:id="0">
    <w:p w:rsidR="00BC261B" w:rsidRDefault="00BC261B" w:rsidP="00941F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4D25"/>
    <w:rsid w:val="0001012E"/>
    <w:rsid w:val="00010162"/>
    <w:rsid w:val="000174BA"/>
    <w:rsid w:val="0002041D"/>
    <w:rsid w:val="0003085A"/>
    <w:rsid w:val="00031EBF"/>
    <w:rsid w:val="00035821"/>
    <w:rsid w:val="000412E2"/>
    <w:rsid w:val="00041F8F"/>
    <w:rsid w:val="00042A9C"/>
    <w:rsid w:val="0004445B"/>
    <w:rsid w:val="000507A1"/>
    <w:rsid w:val="00052BC0"/>
    <w:rsid w:val="000645E0"/>
    <w:rsid w:val="00065F39"/>
    <w:rsid w:val="00084634"/>
    <w:rsid w:val="00084875"/>
    <w:rsid w:val="000A356F"/>
    <w:rsid w:val="000B37C8"/>
    <w:rsid w:val="000B3FFA"/>
    <w:rsid w:val="000C1940"/>
    <w:rsid w:val="000C77B3"/>
    <w:rsid w:val="000D1FCC"/>
    <w:rsid w:val="000D2602"/>
    <w:rsid w:val="000E487B"/>
    <w:rsid w:val="0010364D"/>
    <w:rsid w:val="00106EAF"/>
    <w:rsid w:val="001125EE"/>
    <w:rsid w:val="0011527A"/>
    <w:rsid w:val="00117EB1"/>
    <w:rsid w:val="00121BF0"/>
    <w:rsid w:val="00122A1D"/>
    <w:rsid w:val="001248B9"/>
    <w:rsid w:val="0013236D"/>
    <w:rsid w:val="00136632"/>
    <w:rsid w:val="00143CC8"/>
    <w:rsid w:val="00155F6B"/>
    <w:rsid w:val="0018689F"/>
    <w:rsid w:val="001B1A1B"/>
    <w:rsid w:val="001B6473"/>
    <w:rsid w:val="001C3314"/>
    <w:rsid w:val="001D1A17"/>
    <w:rsid w:val="001D34ED"/>
    <w:rsid w:val="001E0076"/>
    <w:rsid w:val="001F0A14"/>
    <w:rsid w:val="001F7717"/>
    <w:rsid w:val="002158D6"/>
    <w:rsid w:val="00216D29"/>
    <w:rsid w:val="002206F6"/>
    <w:rsid w:val="002210D7"/>
    <w:rsid w:val="00235C5D"/>
    <w:rsid w:val="00242824"/>
    <w:rsid w:val="0024688A"/>
    <w:rsid w:val="002557A7"/>
    <w:rsid w:val="00272586"/>
    <w:rsid w:val="00277409"/>
    <w:rsid w:val="002818D9"/>
    <w:rsid w:val="002871D3"/>
    <w:rsid w:val="00290650"/>
    <w:rsid w:val="00291014"/>
    <w:rsid w:val="00291CA0"/>
    <w:rsid w:val="002A7C74"/>
    <w:rsid w:val="002B0E4B"/>
    <w:rsid w:val="002B1279"/>
    <w:rsid w:val="002C1FFF"/>
    <w:rsid w:val="002C465B"/>
    <w:rsid w:val="002C6961"/>
    <w:rsid w:val="002D0EB2"/>
    <w:rsid w:val="002D1A03"/>
    <w:rsid w:val="002D2B67"/>
    <w:rsid w:val="002D5B88"/>
    <w:rsid w:val="002F1FCE"/>
    <w:rsid w:val="002F500A"/>
    <w:rsid w:val="00304E9C"/>
    <w:rsid w:val="00314A6F"/>
    <w:rsid w:val="003316F6"/>
    <w:rsid w:val="00342D50"/>
    <w:rsid w:val="00345EAC"/>
    <w:rsid w:val="003521BB"/>
    <w:rsid w:val="00355AB2"/>
    <w:rsid w:val="0038290B"/>
    <w:rsid w:val="00382D43"/>
    <w:rsid w:val="00383270"/>
    <w:rsid w:val="00385E78"/>
    <w:rsid w:val="00386308"/>
    <w:rsid w:val="00390C1C"/>
    <w:rsid w:val="00391C53"/>
    <w:rsid w:val="00394A64"/>
    <w:rsid w:val="003A497A"/>
    <w:rsid w:val="003B258C"/>
    <w:rsid w:val="003D4952"/>
    <w:rsid w:val="003D4D25"/>
    <w:rsid w:val="003D4F8B"/>
    <w:rsid w:val="003D508F"/>
    <w:rsid w:val="003E1653"/>
    <w:rsid w:val="003E1E3A"/>
    <w:rsid w:val="003E72BD"/>
    <w:rsid w:val="00401DCB"/>
    <w:rsid w:val="00412376"/>
    <w:rsid w:val="00412680"/>
    <w:rsid w:val="0041325F"/>
    <w:rsid w:val="00430C4F"/>
    <w:rsid w:val="004332E8"/>
    <w:rsid w:val="004432CE"/>
    <w:rsid w:val="0045003B"/>
    <w:rsid w:val="00450FF3"/>
    <w:rsid w:val="00454098"/>
    <w:rsid w:val="0046003F"/>
    <w:rsid w:val="0048413C"/>
    <w:rsid w:val="00485D23"/>
    <w:rsid w:val="0049096D"/>
    <w:rsid w:val="004A0AE3"/>
    <w:rsid w:val="004C1AE3"/>
    <w:rsid w:val="00502A47"/>
    <w:rsid w:val="00504D7C"/>
    <w:rsid w:val="005072E5"/>
    <w:rsid w:val="00513660"/>
    <w:rsid w:val="00520609"/>
    <w:rsid w:val="0053211C"/>
    <w:rsid w:val="00545568"/>
    <w:rsid w:val="00545E24"/>
    <w:rsid w:val="00564C52"/>
    <w:rsid w:val="005666E0"/>
    <w:rsid w:val="00573271"/>
    <w:rsid w:val="005A0B7C"/>
    <w:rsid w:val="005B40F4"/>
    <w:rsid w:val="005C08CD"/>
    <w:rsid w:val="005C172A"/>
    <w:rsid w:val="005C2109"/>
    <w:rsid w:val="005D085C"/>
    <w:rsid w:val="005D12AC"/>
    <w:rsid w:val="005E2AAB"/>
    <w:rsid w:val="006043D1"/>
    <w:rsid w:val="006043EB"/>
    <w:rsid w:val="00611462"/>
    <w:rsid w:val="00621B0A"/>
    <w:rsid w:val="00636123"/>
    <w:rsid w:val="00636F31"/>
    <w:rsid w:val="00637367"/>
    <w:rsid w:val="006634D1"/>
    <w:rsid w:val="006713B2"/>
    <w:rsid w:val="0067241B"/>
    <w:rsid w:val="00683233"/>
    <w:rsid w:val="00696D8E"/>
    <w:rsid w:val="006C2773"/>
    <w:rsid w:val="006C3E1A"/>
    <w:rsid w:val="006C46ED"/>
    <w:rsid w:val="006C4DBD"/>
    <w:rsid w:val="006D496E"/>
    <w:rsid w:val="006D64D6"/>
    <w:rsid w:val="006D7F6B"/>
    <w:rsid w:val="0071796D"/>
    <w:rsid w:val="0073259F"/>
    <w:rsid w:val="00735E18"/>
    <w:rsid w:val="007372D8"/>
    <w:rsid w:val="00740D19"/>
    <w:rsid w:val="00741A78"/>
    <w:rsid w:val="00742BBB"/>
    <w:rsid w:val="00747D80"/>
    <w:rsid w:val="00753ADE"/>
    <w:rsid w:val="007554CD"/>
    <w:rsid w:val="00756685"/>
    <w:rsid w:val="00763819"/>
    <w:rsid w:val="00781175"/>
    <w:rsid w:val="00790BA7"/>
    <w:rsid w:val="00794DFB"/>
    <w:rsid w:val="007C0A37"/>
    <w:rsid w:val="007D13D4"/>
    <w:rsid w:val="007E09DD"/>
    <w:rsid w:val="007E0EFD"/>
    <w:rsid w:val="007F28EF"/>
    <w:rsid w:val="0080290B"/>
    <w:rsid w:val="00821990"/>
    <w:rsid w:val="00825378"/>
    <w:rsid w:val="00835652"/>
    <w:rsid w:val="00842185"/>
    <w:rsid w:val="00845A2B"/>
    <w:rsid w:val="00891579"/>
    <w:rsid w:val="00892F9A"/>
    <w:rsid w:val="008A2537"/>
    <w:rsid w:val="008A7360"/>
    <w:rsid w:val="008C3509"/>
    <w:rsid w:val="008D27E9"/>
    <w:rsid w:val="008D6D8E"/>
    <w:rsid w:val="008E14CA"/>
    <w:rsid w:val="008E2B3F"/>
    <w:rsid w:val="008E7705"/>
    <w:rsid w:val="008E796F"/>
    <w:rsid w:val="008F7AA1"/>
    <w:rsid w:val="00912718"/>
    <w:rsid w:val="009333D7"/>
    <w:rsid w:val="00941559"/>
    <w:rsid w:val="00941FD9"/>
    <w:rsid w:val="00963FF6"/>
    <w:rsid w:val="009777D4"/>
    <w:rsid w:val="0099113E"/>
    <w:rsid w:val="009A1488"/>
    <w:rsid w:val="009C208E"/>
    <w:rsid w:val="009C4C8E"/>
    <w:rsid w:val="009E0161"/>
    <w:rsid w:val="009E33DC"/>
    <w:rsid w:val="009F5464"/>
    <w:rsid w:val="009F66CE"/>
    <w:rsid w:val="009F6D25"/>
    <w:rsid w:val="009F75D4"/>
    <w:rsid w:val="009F7A9C"/>
    <w:rsid w:val="00A01889"/>
    <w:rsid w:val="00A027AB"/>
    <w:rsid w:val="00A10BB8"/>
    <w:rsid w:val="00A2760D"/>
    <w:rsid w:val="00A32A51"/>
    <w:rsid w:val="00A452B6"/>
    <w:rsid w:val="00A6329D"/>
    <w:rsid w:val="00A63E52"/>
    <w:rsid w:val="00A74A60"/>
    <w:rsid w:val="00A76A3D"/>
    <w:rsid w:val="00A85536"/>
    <w:rsid w:val="00A902A5"/>
    <w:rsid w:val="00AA698B"/>
    <w:rsid w:val="00AA71AE"/>
    <w:rsid w:val="00AC0E4F"/>
    <w:rsid w:val="00AD302D"/>
    <w:rsid w:val="00AD4E7C"/>
    <w:rsid w:val="00AD63F1"/>
    <w:rsid w:val="00AF7FDB"/>
    <w:rsid w:val="00B24416"/>
    <w:rsid w:val="00B4648F"/>
    <w:rsid w:val="00B64177"/>
    <w:rsid w:val="00B771EF"/>
    <w:rsid w:val="00B80F3D"/>
    <w:rsid w:val="00B81C7F"/>
    <w:rsid w:val="00B83FA7"/>
    <w:rsid w:val="00B96BB1"/>
    <w:rsid w:val="00BA78E1"/>
    <w:rsid w:val="00BB421F"/>
    <w:rsid w:val="00BC261B"/>
    <w:rsid w:val="00BC5C81"/>
    <w:rsid w:val="00BE70DF"/>
    <w:rsid w:val="00C06AA4"/>
    <w:rsid w:val="00C14C9B"/>
    <w:rsid w:val="00C173B5"/>
    <w:rsid w:val="00C35114"/>
    <w:rsid w:val="00C42A0B"/>
    <w:rsid w:val="00C435A8"/>
    <w:rsid w:val="00C96C13"/>
    <w:rsid w:val="00CA6626"/>
    <w:rsid w:val="00CB1209"/>
    <w:rsid w:val="00CB34E6"/>
    <w:rsid w:val="00CC3EE7"/>
    <w:rsid w:val="00CC5D05"/>
    <w:rsid w:val="00CD06AC"/>
    <w:rsid w:val="00CF1786"/>
    <w:rsid w:val="00D02CF7"/>
    <w:rsid w:val="00D05DEC"/>
    <w:rsid w:val="00D06C05"/>
    <w:rsid w:val="00D14FAD"/>
    <w:rsid w:val="00D253AE"/>
    <w:rsid w:val="00D35018"/>
    <w:rsid w:val="00D35171"/>
    <w:rsid w:val="00D4778E"/>
    <w:rsid w:val="00D550F2"/>
    <w:rsid w:val="00D55FD9"/>
    <w:rsid w:val="00D678F3"/>
    <w:rsid w:val="00D743FA"/>
    <w:rsid w:val="00D76C6C"/>
    <w:rsid w:val="00D808E5"/>
    <w:rsid w:val="00D82B87"/>
    <w:rsid w:val="00DA5ECE"/>
    <w:rsid w:val="00DD25A1"/>
    <w:rsid w:val="00DE0C37"/>
    <w:rsid w:val="00E117CE"/>
    <w:rsid w:val="00E26E0F"/>
    <w:rsid w:val="00E321E9"/>
    <w:rsid w:val="00E436A5"/>
    <w:rsid w:val="00E47D29"/>
    <w:rsid w:val="00E56CB1"/>
    <w:rsid w:val="00E706C4"/>
    <w:rsid w:val="00E7735E"/>
    <w:rsid w:val="00EA22BD"/>
    <w:rsid w:val="00EA5920"/>
    <w:rsid w:val="00EB298F"/>
    <w:rsid w:val="00EC6F73"/>
    <w:rsid w:val="00ED082A"/>
    <w:rsid w:val="00EF5DCF"/>
    <w:rsid w:val="00F00E33"/>
    <w:rsid w:val="00F42390"/>
    <w:rsid w:val="00F4393C"/>
    <w:rsid w:val="00F47964"/>
    <w:rsid w:val="00F604C5"/>
    <w:rsid w:val="00F70FB5"/>
    <w:rsid w:val="00F733A3"/>
    <w:rsid w:val="00F76E9C"/>
    <w:rsid w:val="00F774A4"/>
    <w:rsid w:val="00F81500"/>
    <w:rsid w:val="00F865F1"/>
    <w:rsid w:val="00F93BFA"/>
    <w:rsid w:val="00FA28A3"/>
    <w:rsid w:val="00FB073E"/>
    <w:rsid w:val="00FB6A9A"/>
    <w:rsid w:val="00FB7E59"/>
    <w:rsid w:val="00FD4702"/>
    <w:rsid w:val="00FE0F11"/>
    <w:rsid w:val="00FE48C5"/>
    <w:rsid w:val="00FF0568"/>
    <w:rsid w:val="00FF1ED2"/>
    <w:rsid w:val="00FF3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FF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42A0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1125E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38630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0364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42A0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125EE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86308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0364D"/>
    <w:rPr>
      <w:rFonts w:ascii="Cambria" w:hAnsi="Cambria" w:cs="Times New Roman"/>
      <w:b/>
      <w:bCs/>
      <w:i/>
      <w:iCs/>
      <w:color w:val="4F81BD"/>
    </w:rPr>
  </w:style>
  <w:style w:type="table" w:styleId="TableGrid">
    <w:name w:val="Table Grid"/>
    <w:basedOn w:val="TableNormal"/>
    <w:uiPriority w:val="99"/>
    <w:rsid w:val="003D4D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52BC0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A10BB8"/>
    <w:rPr>
      <w:rFonts w:cs="Times New Roman"/>
    </w:rPr>
  </w:style>
  <w:style w:type="paragraph" w:customStyle="1" w:styleId="8">
    <w:name w:val="Знак Знак8 Знак Знак Знак Знак"/>
    <w:basedOn w:val="Normal"/>
    <w:autoRedefine/>
    <w:uiPriority w:val="99"/>
    <w:rsid w:val="009E33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ZA" w:eastAsia="en-ZA"/>
    </w:rPr>
  </w:style>
  <w:style w:type="paragraph" w:styleId="NormalWeb">
    <w:name w:val="Normal (Web)"/>
    <w:basedOn w:val="Normal"/>
    <w:uiPriority w:val="99"/>
    <w:rsid w:val="00C06A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D550F2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D55FD9"/>
    <w:rPr>
      <w:rFonts w:cs="Times New Roman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rsid w:val="00EC6F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EC6F73"/>
    <w:rPr>
      <w:rFonts w:ascii="Courier New" w:hAnsi="Courier New" w:cs="Courier New"/>
      <w:sz w:val="20"/>
      <w:szCs w:val="20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B80F3D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4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497A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uiPriority w:val="99"/>
    <w:qFormat/>
    <w:rsid w:val="0010364D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10364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10364D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0364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8D6D8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D6D8E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941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41FD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41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41FD9"/>
    <w:rPr>
      <w:rFonts w:cs="Times New Roman"/>
    </w:rPr>
  </w:style>
  <w:style w:type="character" w:customStyle="1" w:styleId="js-phone-number">
    <w:name w:val="js-phone-number"/>
    <w:basedOn w:val="DefaultParagraphFont"/>
    <w:uiPriority w:val="99"/>
    <w:rsid w:val="000A356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82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82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25620"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2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72382560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82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25608"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2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72382561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82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25590"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2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72382561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82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25618"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72382559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82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25615"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2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72382562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r.msu.by/bitstream/123456789/3406/1/2248m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9</Pages>
  <Words>2195</Words>
  <Characters>12518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Admin</cp:lastModifiedBy>
  <cp:revision>8</cp:revision>
  <cp:lastPrinted>2019-11-14T08:01:00Z</cp:lastPrinted>
  <dcterms:created xsi:type="dcterms:W3CDTF">2019-11-20T09:03:00Z</dcterms:created>
  <dcterms:modified xsi:type="dcterms:W3CDTF">2019-11-27T07:29:00Z</dcterms:modified>
</cp:coreProperties>
</file>